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6C" w:rsidRDefault="002F4962" w:rsidP="002F4962">
      <w:pPr>
        <w:jc w:val="center"/>
        <w:rPr>
          <w:sz w:val="28"/>
        </w:rPr>
      </w:pPr>
      <w:r>
        <w:rPr>
          <w:sz w:val="28"/>
        </w:rPr>
        <w:t xml:space="preserve">* </w:t>
      </w:r>
      <w:r w:rsidRPr="002F4962">
        <w:rPr>
          <w:sz w:val="28"/>
        </w:rPr>
        <w:t xml:space="preserve">Period 3, </w:t>
      </w:r>
      <w:r w:rsidRPr="002F4962">
        <w:rPr>
          <w:sz w:val="28"/>
          <w:u w:val="single"/>
        </w:rPr>
        <w:t>1750-1900</w:t>
      </w:r>
      <w:r w:rsidRPr="002F4962">
        <w:rPr>
          <w:sz w:val="28"/>
        </w:rPr>
        <w:t xml:space="preserve"> – </w:t>
      </w:r>
      <w:r w:rsidRPr="00AB6A76">
        <w:rPr>
          <w:b/>
          <w:sz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</w:t>
      </w:r>
      <w:r w:rsidRPr="00AB6A76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4962">
        <w:rPr>
          <w:sz w:val="28"/>
        </w:rPr>
        <w:t>– “</w:t>
      </w:r>
      <w:r w:rsidRPr="002F4962">
        <w:rPr>
          <w:i/>
          <w:sz w:val="28"/>
        </w:rPr>
        <w:t>INDUSTRIALIZATION &amp; GLOBAL INTEGRATION</w:t>
      </w:r>
      <w:r w:rsidRPr="002F4962">
        <w:rPr>
          <w:sz w:val="28"/>
        </w:rPr>
        <w:t>”</w:t>
      </w:r>
    </w:p>
    <w:p w:rsidR="00AB6A76" w:rsidRPr="00AB6A76" w:rsidRDefault="00AB6A76" w:rsidP="002F4962">
      <w:pPr>
        <w:jc w:val="center"/>
        <w:rPr>
          <w:sz w:val="6"/>
          <w:szCs w:val="6"/>
        </w:rPr>
      </w:pPr>
    </w:p>
    <w:p w:rsidR="002F4962" w:rsidRDefault="00AA4F62" w:rsidP="002F4962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A76">
        <w:t xml:space="preserve">APWH Unit 5, </w:t>
      </w:r>
      <w:r w:rsidR="00AB6A76" w:rsidRPr="00AB6A76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REVOLUTIONS</w:t>
      </w:r>
      <w:r w:rsidRPr="00AB6A76">
        <w:t xml:space="preserve">; </w:t>
      </w:r>
      <w:r w:rsidR="002F4962" w:rsidRPr="00AB6A76">
        <w:t xml:space="preserve">&amp; </w:t>
      </w:r>
      <w:r w:rsidRPr="00AB6A76">
        <w:t xml:space="preserve">APWH Unit </w:t>
      </w:r>
      <w:r w:rsidR="002F4962" w:rsidRPr="00AB6A76">
        <w:t>6</w:t>
      </w:r>
      <w:r w:rsidRPr="00AB6A76">
        <w:t xml:space="preserve">, </w:t>
      </w:r>
      <w:r w:rsidR="00AB6A76" w:rsidRPr="00AB6A76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CONSEQUENCES OF INDUSTRIALIZATION</w:t>
      </w:r>
      <w:r w:rsidR="00AB6A76" w:rsidRPr="00AB6A7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4411D" w:rsidRPr="0094411D" w:rsidRDefault="0094411D" w:rsidP="002F4962">
      <w:pPr>
        <w:jc w:val="center"/>
        <w:rPr>
          <w:sz w:val="6"/>
          <w:szCs w:val="6"/>
        </w:rPr>
      </w:pPr>
    </w:p>
    <w:p w:rsidR="0094411D" w:rsidRPr="0094411D" w:rsidRDefault="0094411D" w:rsidP="002F4962">
      <w:pPr>
        <w:jc w:val="center"/>
        <w:rPr>
          <w:sz w:val="28"/>
        </w:rPr>
      </w:pPr>
      <w:r w:rsidRPr="0094411D">
        <w:rPr>
          <w:sz w:val="28"/>
        </w:rPr>
        <w:t>* Ankrom Says: “</w:t>
      </w:r>
      <w:r w:rsidRPr="0094411D">
        <w:rPr>
          <w:b/>
          <w:sz w:val="28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INDUSTRIALISM, IMPERIALISM, &amp; REVOLUTION</w:t>
      </w:r>
      <w:r w:rsidRPr="0094411D">
        <w:rPr>
          <w:sz w:val="28"/>
        </w:rPr>
        <w:t>” *</w:t>
      </w:r>
    </w:p>
    <w:p w:rsidR="002F4962" w:rsidRPr="002F4962" w:rsidRDefault="002F4962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6F36B9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7B0A69">
            <w:pPr>
              <w:jc w:val="center"/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6E58"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UNITS &amp; TOPICS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7B0A69">
            <w:pPr>
              <w:jc w:val="center"/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95560">
              <w:rPr>
                <w:rFonts w:cstheme="minorHAnsi"/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BIG IDEAS</w:t>
            </w:r>
            <w:r w:rsidR="00695560"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YOU </w:t>
            </w:r>
            <w:r w:rsidR="00695560" w:rsidRPr="00695560">
              <w:rPr>
                <w:rFonts w:cstheme="minorHAnsi"/>
                <w:b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SHOULD</w:t>
            </w:r>
            <w:r w:rsidR="00695560">
              <w:rPr>
                <w:rFonts w:cstheme="minorHAnsi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KNOW!</w:t>
            </w:r>
          </w:p>
        </w:tc>
      </w:tr>
      <w:tr w:rsidR="007B0A69" w:rsidRPr="00936E58" w:rsidTr="00F0597D">
        <w:trPr>
          <w:trHeight w:val="2880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5.1 = The Enlightenment </w:t>
            </w:r>
          </w:p>
          <w:p w:rsidR="000E4D48" w:rsidRPr="0001411B" w:rsidRDefault="000E4D48" w:rsidP="007B0A69">
            <w:pPr>
              <w:rPr>
                <w:rFonts w:cstheme="minorHAnsi"/>
                <w:sz w:val="6"/>
                <w:szCs w:val="6"/>
              </w:rPr>
            </w:pPr>
          </w:p>
          <w:p w:rsidR="000E4D48" w:rsidRDefault="000E4D48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AMSCO, pp. </w:t>
            </w:r>
            <w:r w:rsidR="007C4E4F">
              <w:rPr>
                <w:rFonts w:cstheme="minorHAnsi"/>
                <w:sz w:val="20"/>
                <w:szCs w:val="20"/>
              </w:rPr>
              <w:t>275-284</w:t>
            </w:r>
          </w:p>
          <w:p w:rsidR="003812C4" w:rsidRPr="003812C4" w:rsidRDefault="003812C4" w:rsidP="007B0A69">
            <w:pPr>
              <w:rPr>
                <w:rFonts w:cstheme="minorHAnsi"/>
                <w:sz w:val="6"/>
                <w:szCs w:val="6"/>
              </w:rPr>
            </w:pPr>
          </w:p>
          <w:p w:rsidR="003812C4" w:rsidRDefault="003812C4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Stearns, 18.3-18.5, pp. 415-423</w:t>
            </w:r>
          </w:p>
          <w:p w:rsidR="0079423F" w:rsidRPr="0079423F" w:rsidRDefault="0079423F" w:rsidP="007B0A69">
            <w:pPr>
              <w:rPr>
                <w:rFonts w:cstheme="minorHAnsi"/>
                <w:sz w:val="6"/>
                <w:szCs w:val="6"/>
              </w:rPr>
            </w:pPr>
          </w:p>
          <w:p w:rsidR="0079423F" w:rsidRPr="00936E58" w:rsidRDefault="0079423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CCEH #18 – The Enlightenment</w:t>
            </w:r>
          </w:p>
        </w:tc>
        <w:tc>
          <w:tcPr>
            <w:tcW w:w="7056" w:type="dxa"/>
            <w:vAlign w:val="center"/>
          </w:tcPr>
          <w:p w:rsidR="00467FAA" w:rsidRPr="00CE2AC1" w:rsidRDefault="00467FAA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2AC1">
              <w:rPr>
                <w:rFonts w:cstheme="minorHAnsi"/>
                <w:sz w:val="20"/>
                <w:szCs w:val="20"/>
              </w:rPr>
              <w:t xml:space="preserve">Early Socialism </w:t>
            </w:r>
          </w:p>
          <w:p w:rsidR="00467FAA" w:rsidRPr="00CE2AC1" w:rsidRDefault="00467FAA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F06AB">
              <w:rPr>
                <w:rFonts w:cstheme="minorHAnsi"/>
                <w:i/>
                <w:sz w:val="20"/>
                <w:szCs w:val="20"/>
              </w:rPr>
              <w:t>EMPIRICISM</w:t>
            </w:r>
            <w:r w:rsidRPr="00CE2AC1">
              <w:rPr>
                <w:rFonts w:cstheme="minorHAnsi"/>
                <w:sz w:val="20"/>
                <w:szCs w:val="20"/>
              </w:rPr>
              <w:t xml:space="preserve"> &amp; Rational Inquiry </w:t>
            </w:r>
          </w:p>
          <w:p w:rsidR="00467FAA" w:rsidRPr="007F06AB" w:rsidRDefault="00467FAA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7F06AB">
              <w:rPr>
                <w:rFonts w:cstheme="minorHAnsi"/>
                <w:i/>
                <w:sz w:val="20"/>
                <w:szCs w:val="20"/>
              </w:rPr>
              <w:t>FEMINIST MOVEMENT</w:t>
            </w:r>
            <w:r w:rsidR="00D666A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666A7" w:rsidRPr="00D666A7">
              <w:rPr>
                <w:rFonts w:cstheme="minorHAnsi"/>
                <w:sz w:val="20"/>
                <w:szCs w:val="20"/>
              </w:rPr>
              <w:t>– Wollstonecraft</w:t>
            </w:r>
            <w:r w:rsidR="00D666A7">
              <w:rPr>
                <w:rFonts w:cstheme="minorHAnsi"/>
                <w:sz w:val="20"/>
                <w:szCs w:val="20"/>
              </w:rPr>
              <w:t>, de Gouges, Stanton, &amp; Mott</w:t>
            </w:r>
            <w:r w:rsidR="00D666A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F06A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467FAA" w:rsidRPr="00CE2AC1" w:rsidRDefault="00571636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71636">
              <w:rPr>
                <w:rFonts w:cstheme="minorHAnsi"/>
                <w:i/>
                <w:sz w:val="20"/>
                <w:szCs w:val="20"/>
              </w:rPr>
              <w:t>LIBERALISM</w:t>
            </w:r>
            <w:r w:rsidRPr="00CE2AC1">
              <w:rPr>
                <w:rFonts w:cstheme="minorHAnsi"/>
                <w:sz w:val="20"/>
                <w:szCs w:val="20"/>
              </w:rPr>
              <w:t xml:space="preserve"> </w:t>
            </w:r>
            <w:r w:rsidR="00467FAA" w:rsidRPr="00CE2AC1">
              <w:rPr>
                <w:rFonts w:cstheme="minorHAnsi"/>
                <w:sz w:val="20"/>
                <w:szCs w:val="20"/>
              </w:rPr>
              <w:t>&amp; the Spread of Liberal Ideas</w:t>
            </w:r>
          </w:p>
          <w:p w:rsidR="00467FAA" w:rsidRPr="00CE2AC1" w:rsidRDefault="00467FAA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2AC1">
              <w:rPr>
                <w:rFonts w:cstheme="minorHAnsi"/>
                <w:sz w:val="20"/>
                <w:szCs w:val="20"/>
              </w:rPr>
              <w:t xml:space="preserve">Major Philosophers </w:t>
            </w:r>
          </w:p>
          <w:p w:rsidR="00467FAA" w:rsidRPr="007F06AB" w:rsidRDefault="00571636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0"/>
                <w:szCs w:val="20"/>
              </w:rPr>
            </w:pPr>
            <w:r w:rsidRPr="00571636">
              <w:rPr>
                <w:rFonts w:cstheme="minorHAnsi"/>
                <w:sz w:val="20"/>
                <w:szCs w:val="20"/>
              </w:rPr>
              <w:t>Hobbes, Lock, &amp; Rousseau –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67FAA" w:rsidRPr="007F06AB">
              <w:rPr>
                <w:rFonts w:cstheme="minorHAnsi"/>
                <w:i/>
                <w:sz w:val="20"/>
                <w:szCs w:val="20"/>
              </w:rPr>
              <w:t xml:space="preserve">NATURAL RIGHTS </w:t>
            </w:r>
          </w:p>
          <w:p w:rsidR="00467FAA" w:rsidRPr="007F06AB" w:rsidRDefault="00467FAA" w:rsidP="007F06A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2AC1">
              <w:rPr>
                <w:rFonts w:cstheme="minorHAnsi"/>
                <w:sz w:val="20"/>
                <w:szCs w:val="20"/>
              </w:rPr>
              <w:t>Resistance to Slavery</w:t>
            </w:r>
            <w:r>
              <w:rPr>
                <w:rFonts w:cstheme="minorHAnsi"/>
                <w:sz w:val="20"/>
                <w:szCs w:val="20"/>
              </w:rPr>
              <w:t xml:space="preserve"> &amp; </w:t>
            </w:r>
            <w:r w:rsidRPr="007F06AB">
              <w:rPr>
                <w:rFonts w:cstheme="minorHAnsi"/>
                <w:i/>
                <w:sz w:val="20"/>
                <w:szCs w:val="20"/>
              </w:rPr>
              <w:t xml:space="preserve">ABOLITION OF SLAVERY </w:t>
            </w:r>
          </w:p>
          <w:p w:rsidR="00467FAA" w:rsidRPr="00CE2AC1" w:rsidRDefault="00467FAA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2AC1">
              <w:rPr>
                <w:rFonts w:cstheme="minorHAnsi"/>
                <w:sz w:val="20"/>
                <w:szCs w:val="20"/>
              </w:rPr>
              <w:t xml:space="preserve">Women’s </w:t>
            </w:r>
            <w:r w:rsidRPr="007F06AB">
              <w:rPr>
                <w:rFonts w:cstheme="minorHAnsi"/>
                <w:i/>
                <w:sz w:val="20"/>
                <w:szCs w:val="20"/>
              </w:rPr>
              <w:t>SUFFRAGE</w:t>
            </w:r>
          </w:p>
          <w:p w:rsidR="00467FAA" w:rsidRDefault="00467FAA" w:rsidP="00CE2A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E2AC1">
              <w:rPr>
                <w:rFonts w:cstheme="minorHAnsi"/>
                <w:sz w:val="20"/>
                <w:szCs w:val="20"/>
              </w:rPr>
              <w:t xml:space="preserve">Zionism </w:t>
            </w:r>
          </w:p>
          <w:p w:rsidR="00CE2AC1" w:rsidRPr="00CE2AC1" w:rsidRDefault="00CE2AC1" w:rsidP="00CE2AC1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  <w:p w:rsidR="00F0597D" w:rsidRDefault="003B4D1E" w:rsidP="00F05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F0597D">
              <w:rPr>
                <w:rFonts w:cstheme="minorHAnsi"/>
                <w:sz w:val="20"/>
                <w:szCs w:val="20"/>
              </w:rPr>
              <w:t xml:space="preserve">How did the Enlightenment </w:t>
            </w:r>
            <w:r w:rsidR="00940E42" w:rsidRPr="00940E42">
              <w:rPr>
                <w:rFonts w:cstheme="minorHAnsi"/>
                <w:i/>
                <w:sz w:val="20"/>
                <w:szCs w:val="20"/>
              </w:rPr>
              <w:t>CHANGE POLITICAL THOUGHT</w:t>
            </w:r>
            <w:r w:rsidR="00940E42">
              <w:rPr>
                <w:rFonts w:cstheme="minorHAnsi"/>
                <w:sz w:val="20"/>
                <w:szCs w:val="20"/>
              </w:rPr>
              <w:t xml:space="preserve"> </w:t>
            </w:r>
            <w:r w:rsidR="00F0597D">
              <w:rPr>
                <w:rFonts w:cstheme="minorHAnsi"/>
                <w:sz w:val="20"/>
                <w:szCs w:val="20"/>
              </w:rPr>
              <w:t xml:space="preserve">in Europe?  Elsewhere?  </w:t>
            </w:r>
          </w:p>
          <w:p w:rsidR="001075C8" w:rsidRPr="00936E58" w:rsidRDefault="00F0597D" w:rsidP="00F059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The Enlightenment – </w:t>
            </w:r>
            <w:r w:rsidRPr="00F0597D">
              <w:rPr>
                <w:rFonts w:cstheme="minorHAnsi"/>
                <w:i/>
                <w:sz w:val="20"/>
                <w:szCs w:val="20"/>
              </w:rPr>
              <w:t>CCOT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B4D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1B6B31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20"/>
              </w:rPr>
            </w:pPr>
          </w:p>
        </w:tc>
      </w:tr>
    </w:tbl>
    <w:p w:rsidR="000D03FD" w:rsidRPr="00D13103" w:rsidRDefault="000D03FD" w:rsidP="007B0A69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0D03FD" w:rsidTr="00F959B4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0D03FD" w:rsidRPr="00D13103" w:rsidRDefault="00D13103" w:rsidP="00B4665D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CULTURAL DEVELOPMENTS </w:t>
            </w:r>
            <w:r w:rsidR="003C2E64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INTERACTIONS</w:t>
            </w:r>
            <w:r w:rsidR="00B4665D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="000D03FD" w:rsidRPr="00D13103">
              <w:rPr>
                <w:rFonts w:cstheme="minorHAnsi"/>
                <w:sz w:val="18"/>
                <w:szCs w:val="18"/>
              </w:rPr>
              <w:t xml:space="preserve">The development of ideas, beliefs,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0D03FD" w:rsidRPr="00D13103">
              <w:rPr>
                <w:rFonts w:cstheme="minorHAnsi"/>
                <w:sz w:val="18"/>
                <w:szCs w:val="18"/>
              </w:rPr>
              <w:t xml:space="preserve"> religions illustrates how groups in society view themselves,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0D03FD" w:rsidRPr="00D13103">
              <w:rPr>
                <w:rFonts w:cstheme="minorHAnsi"/>
                <w:sz w:val="18"/>
                <w:szCs w:val="18"/>
              </w:rPr>
              <w:t xml:space="preserve"> the interactions of societies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0D03FD" w:rsidRPr="00D13103">
              <w:rPr>
                <w:rFonts w:cstheme="minorHAnsi"/>
                <w:sz w:val="18"/>
                <w:szCs w:val="18"/>
              </w:rPr>
              <w:t xml:space="preserve"> their beliefs often have political, social,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0D03FD" w:rsidRPr="00D13103">
              <w:rPr>
                <w:rFonts w:cstheme="minorHAnsi"/>
                <w:sz w:val="18"/>
                <w:szCs w:val="18"/>
              </w:rPr>
              <w:t xml:space="preserve"> cultural implications.</w:t>
            </w:r>
          </w:p>
        </w:tc>
      </w:tr>
      <w:tr w:rsidR="000D03FD" w:rsidTr="00C819F8">
        <w:trPr>
          <w:trHeight w:val="9504"/>
          <w:jc w:val="center"/>
        </w:trPr>
        <w:tc>
          <w:tcPr>
            <w:tcW w:w="5616" w:type="dxa"/>
          </w:tcPr>
          <w:p w:rsidR="00677DDA" w:rsidRPr="00677DDA" w:rsidRDefault="00677DDA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D03FD" w:rsidRPr="00D13103" w:rsidRDefault="003252CB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D13103" w:rsidRPr="00D13103" w:rsidRDefault="00D13103" w:rsidP="007E4C3D">
            <w:pPr>
              <w:rPr>
                <w:rFonts w:cstheme="minorHAnsi"/>
                <w:sz w:val="6"/>
                <w:szCs w:val="6"/>
              </w:rPr>
            </w:pPr>
          </w:p>
          <w:p w:rsidR="000D03FD" w:rsidRPr="00D13103" w:rsidRDefault="000D03FD" w:rsidP="007E4C3D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sz w:val="18"/>
                <w:szCs w:val="18"/>
              </w:rPr>
              <w:t xml:space="preserve">Unit 5: 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</w:t>
            </w:r>
            <w:r w:rsidRPr="00D13103">
              <w:rPr>
                <w:rFonts w:cstheme="minorHAnsi"/>
                <w:sz w:val="18"/>
                <w:szCs w:val="18"/>
              </w:rPr>
              <w:t>Learning Objective A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Pr="00D13103">
              <w:rPr>
                <w:rFonts w:cstheme="minorHAnsi"/>
                <w:sz w:val="18"/>
                <w:szCs w:val="18"/>
              </w:rPr>
              <w:t xml:space="preserve">Explain the </w:t>
            </w:r>
            <w:r w:rsidR="0027342E" w:rsidRPr="0027342E">
              <w:rPr>
                <w:rFonts w:cstheme="minorHAnsi"/>
                <w:i/>
                <w:sz w:val="18"/>
                <w:szCs w:val="18"/>
              </w:rPr>
              <w:t>INTELLECTUAL</w:t>
            </w:r>
            <w:r w:rsidR="0027342E" w:rsidRPr="00D13103">
              <w:rPr>
                <w:rFonts w:cstheme="minorHAnsi"/>
                <w:sz w:val="18"/>
                <w:szCs w:val="18"/>
              </w:rPr>
              <w:t xml:space="preserve">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Pr="00D13103">
              <w:rPr>
                <w:rFonts w:cstheme="minorHAnsi"/>
                <w:sz w:val="18"/>
                <w:szCs w:val="18"/>
              </w:rPr>
              <w:t xml:space="preserve"> </w:t>
            </w:r>
            <w:r w:rsidR="0027342E" w:rsidRPr="0027342E">
              <w:rPr>
                <w:rFonts w:cstheme="minorHAnsi"/>
                <w:i/>
                <w:sz w:val="18"/>
                <w:szCs w:val="18"/>
              </w:rPr>
              <w:t>IDEOLOGICAL</w:t>
            </w:r>
            <w:r w:rsidR="0027342E" w:rsidRPr="00D13103">
              <w:rPr>
                <w:rFonts w:cstheme="minorHAnsi"/>
                <w:sz w:val="18"/>
                <w:szCs w:val="18"/>
              </w:rPr>
              <w:t xml:space="preserve"> </w:t>
            </w:r>
            <w:r w:rsidR="0027342E" w:rsidRPr="0027342E">
              <w:rPr>
                <w:rFonts w:cstheme="minorHAnsi"/>
                <w:i/>
                <w:sz w:val="18"/>
                <w:szCs w:val="18"/>
              </w:rPr>
              <w:t>CONTEXT</w:t>
            </w:r>
            <w:r w:rsidR="0027342E" w:rsidRPr="00D13103">
              <w:rPr>
                <w:rFonts w:cstheme="minorHAnsi"/>
                <w:sz w:val="18"/>
                <w:szCs w:val="18"/>
              </w:rPr>
              <w:t xml:space="preserve"> </w:t>
            </w:r>
            <w:r w:rsidRPr="00D13103">
              <w:rPr>
                <w:rFonts w:cstheme="minorHAnsi"/>
                <w:sz w:val="18"/>
                <w:szCs w:val="18"/>
              </w:rPr>
              <w:t>in which revolutions swept the Atlantic world from 1750 to 1900.</w:t>
            </w:r>
            <w:bookmarkStart w:id="0" w:name="_GoBack"/>
            <w:bookmarkEnd w:id="0"/>
          </w:p>
        </w:tc>
        <w:tc>
          <w:tcPr>
            <w:tcW w:w="5616" w:type="dxa"/>
          </w:tcPr>
          <w:p w:rsidR="00C819F8" w:rsidRPr="00C819F8" w:rsidRDefault="00C819F8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D03FD" w:rsidRPr="00D13103" w:rsidRDefault="00D13103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D13103" w:rsidRPr="00D13103" w:rsidRDefault="00D13103" w:rsidP="007E4C3D">
            <w:pPr>
              <w:rPr>
                <w:rFonts w:cstheme="minorHAnsi"/>
                <w:sz w:val="6"/>
                <w:szCs w:val="6"/>
              </w:rPr>
            </w:pPr>
          </w:p>
          <w:p w:rsidR="00D13103" w:rsidRPr="00D13103" w:rsidRDefault="005A01C4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Enlightenment philosophies applied new ways of understanding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empiricist approaches to both the natural world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human relationships; they also reexamined the role that religion played in public life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emphasized the importance of reason.  Philosophers developed new political ideas about the individual, natural rights,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the social contract.</w:t>
            </w:r>
          </w:p>
          <w:p w:rsidR="00D13103" w:rsidRPr="00D13103" w:rsidRDefault="00D13103" w:rsidP="007E4C3D">
            <w:pPr>
              <w:rPr>
                <w:rFonts w:cstheme="minorHAnsi"/>
                <w:sz w:val="6"/>
                <w:szCs w:val="6"/>
              </w:rPr>
            </w:pPr>
          </w:p>
          <w:p w:rsidR="00D13103" w:rsidRPr="00D13103" w:rsidRDefault="005A01C4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The rise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diffusion of Enlightenment thought that questioned established traditions in all areas of life often preceded revolutions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rebellions against existing governments.</w:t>
            </w:r>
          </w:p>
          <w:p w:rsidR="00D13103" w:rsidRPr="00D13103" w:rsidRDefault="00D13103" w:rsidP="007E4C3D">
            <w:pPr>
              <w:rPr>
                <w:rFonts w:cstheme="minorHAnsi"/>
                <w:sz w:val="6"/>
                <w:szCs w:val="6"/>
              </w:rPr>
            </w:pPr>
          </w:p>
          <w:p w:rsidR="00D13103" w:rsidRPr="00D13103" w:rsidRDefault="005A01C4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Nationalism also became a major force shaping the historical development of states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D13103" w:rsidRPr="00D13103">
              <w:rPr>
                <w:rFonts w:cstheme="minorHAnsi"/>
                <w:sz w:val="18"/>
                <w:szCs w:val="18"/>
              </w:rPr>
              <w:t xml:space="preserve"> empires.</w:t>
            </w:r>
          </w:p>
        </w:tc>
      </w:tr>
    </w:tbl>
    <w:p w:rsidR="000D03FD" w:rsidRPr="003252CB" w:rsidRDefault="000D03FD" w:rsidP="000D03FD">
      <w:pPr>
        <w:rPr>
          <w:rFonts w:cstheme="minorHAnsi"/>
          <w:sz w:val="6"/>
          <w:szCs w:val="6"/>
        </w:rPr>
      </w:pPr>
    </w:p>
    <w:p w:rsidR="00C819F8" w:rsidRDefault="00C819F8" w:rsidP="003252CB">
      <w:pPr>
        <w:rPr>
          <w:rFonts w:cstheme="minorHAnsi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819F8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3252CB" w:rsidTr="00F959B4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3252CB" w:rsidRPr="003252CB" w:rsidRDefault="003252CB" w:rsidP="003252CB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THEMATIC FOCUS – </w:t>
            </w:r>
            <w:r w:rsidRPr="003252CB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SOCIAL INTERACTIONS </w:t>
            </w:r>
            <w:r w:rsidR="003C2E64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3252CB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ORGANIZATION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3252CB">
              <w:rPr>
                <w:rFonts w:cstheme="minorHAnsi"/>
                <w:sz w:val="18"/>
                <w:szCs w:val="18"/>
              </w:rPr>
              <w:t xml:space="preserve">The process by which societies group their members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Pr="003252CB">
              <w:rPr>
                <w:rFonts w:cstheme="minorHAnsi"/>
                <w:sz w:val="18"/>
                <w:szCs w:val="18"/>
              </w:rPr>
              <w:t xml:space="preserve"> the norms that govern</w:t>
            </w:r>
          </w:p>
          <w:p w:rsidR="003252CB" w:rsidRPr="00D13103" w:rsidRDefault="003252CB" w:rsidP="003252CB">
            <w:pPr>
              <w:rPr>
                <w:rFonts w:cstheme="minorHAnsi"/>
                <w:sz w:val="18"/>
                <w:szCs w:val="18"/>
              </w:rPr>
            </w:pPr>
            <w:r w:rsidRPr="003252CB">
              <w:rPr>
                <w:rFonts w:cstheme="minorHAnsi"/>
                <w:sz w:val="18"/>
                <w:szCs w:val="18"/>
              </w:rPr>
              <w:t xml:space="preserve">the interactions between these groups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Pr="003252CB">
              <w:rPr>
                <w:rFonts w:cstheme="minorHAnsi"/>
                <w:sz w:val="18"/>
                <w:szCs w:val="18"/>
              </w:rPr>
              <w:t xml:space="preserve"> between individuals influence political,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52CB">
              <w:rPr>
                <w:rFonts w:cstheme="minorHAnsi"/>
                <w:sz w:val="18"/>
                <w:szCs w:val="18"/>
              </w:rPr>
              <w:t xml:space="preserve">economic,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Pr="003252CB">
              <w:rPr>
                <w:rFonts w:cstheme="minorHAnsi"/>
                <w:sz w:val="18"/>
                <w:szCs w:val="18"/>
              </w:rPr>
              <w:t xml:space="preserve"> cultural institutions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Pr="003252CB">
              <w:rPr>
                <w:rFonts w:cstheme="minorHAnsi"/>
                <w:sz w:val="18"/>
                <w:szCs w:val="18"/>
              </w:rPr>
              <w:t xml:space="preserve"> organization.</w:t>
            </w:r>
          </w:p>
        </w:tc>
      </w:tr>
      <w:tr w:rsidR="003252CB" w:rsidTr="00B726A9">
        <w:trPr>
          <w:trHeight w:val="14256"/>
          <w:jc w:val="center"/>
        </w:trPr>
        <w:tc>
          <w:tcPr>
            <w:tcW w:w="5616" w:type="dxa"/>
          </w:tcPr>
          <w:p w:rsidR="00677DDA" w:rsidRPr="00677DDA" w:rsidRDefault="00677DDA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52CB" w:rsidRPr="00D13103" w:rsidRDefault="003252CB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3252CB" w:rsidRPr="00D13103" w:rsidRDefault="003252CB" w:rsidP="007E4C3D">
            <w:pPr>
              <w:rPr>
                <w:rFonts w:cstheme="minorHAnsi"/>
                <w:sz w:val="6"/>
                <w:szCs w:val="6"/>
              </w:rPr>
            </w:pPr>
          </w:p>
          <w:p w:rsidR="003252CB" w:rsidRPr="00D13103" w:rsidRDefault="00996510" w:rsidP="007E4C3D">
            <w:pPr>
              <w:rPr>
                <w:rFonts w:cstheme="minorHAnsi"/>
                <w:sz w:val="18"/>
                <w:szCs w:val="18"/>
              </w:rPr>
            </w:pPr>
            <w:r w:rsidRPr="00996510">
              <w:rPr>
                <w:rFonts w:cstheme="minorHAnsi"/>
                <w:sz w:val="18"/>
                <w:szCs w:val="18"/>
              </w:rPr>
              <w:t>Unit 5: Learning Objective B</w:t>
            </w:r>
            <w:r>
              <w:rPr>
                <w:rFonts w:cstheme="minorHAnsi"/>
                <w:sz w:val="18"/>
                <w:szCs w:val="18"/>
              </w:rPr>
              <w:t xml:space="preserve">:  </w:t>
            </w:r>
            <w:r w:rsidRPr="00996510">
              <w:rPr>
                <w:rFonts w:cstheme="minorHAnsi"/>
                <w:sz w:val="18"/>
                <w:szCs w:val="18"/>
              </w:rPr>
              <w:t>Explain how the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B311DE">
              <w:rPr>
                <w:rFonts w:cstheme="minorHAnsi"/>
                <w:sz w:val="18"/>
                <w:szCs w:val="18"/>
              </w:rPr>
              <w:t xml:space="preserve">Enlightenment affected societies over time. </w:t>
            </w:r>
          </w:p>
        </w:tc>
        <w:tc>
          <w:tcPr>
            <w:tcW w:w="5616" w:type="dxa"/>
          </w:tcPr>
          <w:p w:rsidR="00B726A9" w:rsidRPr="00B726A9" w:rsidRDefault="00B726A9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52CB" w:rsidRPr="00D13103" w:rsidRDefault="003252CB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3252CB" w:rsidRPr="00D13103" w:rsidRDefault="003252CB" w:rsidP="007E4C3D">
            <w:pPr>
              <w:rPr>
                <w:rFonts w:cstheme="minorHAnsi"/>
                <w:sz w:val="6"/>
                <w:szCs w:val="6"/>
              </w:rPr>
            </w:pPr>
          </w:p>
          <w:p w:rsidR="003252CB" w:rsidRDefault="005A01C4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996510" w:rsidRPr="00996510">
              <w:rPr>
                <w:rFonts w:cstheme="minorHAnsi"/>
                <w:sz w:val="18"/>
                <w:szCs w:val="18"/>
              </w:rPr>
              <w:t xml:space="preserve">Enlightenment ideas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996510" w:rsidRPr="00996510">
              <w:rPr>
                <w:rFonts w:cstheme="minorHAnsi"/>
                <w:sz w:val="18"/>
                <w:szCs w:val="18"/>
              </w:rPr>
              <w:t xml:space="preserve"> religious ideals</w:t>
            </w:r>
            <w:r w:rsidR="00996510">
              <w:rPr>
                <w:rFonts w:cstheme="minorHAnsi"/>
                <w:sz w:val="18"/>
                <w:szCs w:val="18"/>
              </w:rPr>
              <w:t xml:space="preserve"> </w:t>
            </w:r>
            <w:r w:rsidR="00996510" w:rsidRPr="00996510">
              <w:rPr>
                <w:rFonts w:cstheme="minorHAnsi"/>
                <w:sz w:val="18"/>
                <w:szCs w:val="18"/>
              </w:rPr>
              <w:t>infl</w:t>
            </w:r>
            <w:r w:rsidR="00996510">
              <w:rPr>
                <w:rFonts w:cstheme="minorHAnsi"/>
                <w:sz w:val="18"/>
                <w:szCs w:val="18"/>
              </w:rPr>
              <w:t xml:space="preserve">uenced various reform movements.  </w:t>
            </w:r>
            <w:r w:rsidR="00996510" w:rsidRPr="00996510">
              <w:rPr>
                <w:rFonts w:cstheme="minorHAnsi"/>
                <w:sz w:val="18"/>
                <w:szCs w:val="18"/>
              </w:rPr>
              <w:t>These reform movements contributed to</w:t>
            </w:r>
            <w:r w:rsidR="00996510">
              <w:rPr>
                <w:rFonts w:cstheme="minorHAnsi"/>
                <w:sz w:val="18"/>
                <w:szCs w:val="18"/>
              </w:rPr>
              <w:t xml:space="preserve"> </w:t>
            </w:r>
            <w:r w:rsidR="00996510" w:rsidRPr="00996510">
              <w:rPr>
                <w:rFonts w:cstheme="minorHAnsi"/>
                <w:sz w:val="18"/>
                <w:szCs w:val="18"/>
              </w:rPr>
              <w:t>t</w:t>
            </w:r>
            <w:r w:rsidR="00996510">
              <w:rPr>
                <w:rFonts w:cstheme="minorHAnsi"/>
                <w:sz w:val="18"/>
                <w:szCs w:val="18"/>
              </w:rPr>
              <w:t xml:space="preserve">he expansion of </w:t>
            </w:r>
            <w:r w:rsidR="00996510" w:rsidRPr="00996510">
              <w:rPr>
                <w:rFonts w:cstheme="minorHAnsi"/>
                <w:sz w:val="18"/>
                <w:szCs w:val="18"/>
              </w:rPr>
              <w:t>rights, as seen in expanded</w:t>
            </w:r>
            <w:r w:rsidR="00996510">
              <w:rPr>
                <w:rFonts w:cstheme="minorHAnsi"/>
                <w:sz w:val="18"/>
                <w:szCs w:val="18"/>
              </w:rPr>
              <w:t xml:space="preserve"> </w:t>
            </w:r>
            <w:r w:rsidR="00996510" w:rsidRPr="00996510">
              <w:rPr>
                <w:rFonts w:cstheme="minorHAnsi"/>
                <w:sz w:val="18"/>
                <w:szCs w:val="18"/>
              </w:rPr>
              <w:t>suffrage, th</w:t>
            </w:r>
            <w:r w:rsidR="00996510">
              <w:rPr>
                <w:rFonts w:cstheme="minorHAnsi"/>
                <w:sz w:val="18"/>
                <w:szCs w:val="18"/>
              </w:rPr>
              <w:t xml:space="preserve">e abolition of slavery,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996510">
              <w:rPr>
                <w:rFonts w:cstheme="minorHAnsi"/>
                <w:sz w:val="18"/>
                <w:szCs w:val="18"/>
              </w:rPr>
              <w:t xml:space="preserve"> the end of serfdom. </w:t>
            </w:r>
          </w:p>
          <w:p w:rsidR="00996510" w:rsidRPr="00996510" w:rsidRDefault="00996510" w:rsidP="007E4C3D">
            <w:pPr>
              <w:rPr>
                <w:rFonts w:cstheme="minorHAnsi"/>
                <w:sz w:val="6"/>
                <w:szCs w:val="6"/>
              </w:rPr>
            </w:pPr>
          </w:p>
          <w:p w:rsidR="00996510" w:rsidRPr="00D13103" w:rsidRDefault="005A01C4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996510" w:rsidRPr="00996510">
              <w:rPr>
                <w:rFonts w:cstheme="minorHAnsi"/>
                <w:sz w:val="18"/>
                <w:szCs w:val="18"/>
              </w:rPr>
              <w:t xml:space="preserve">Demands for women’s suffrage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996510" w:rsidRPr="00996510">
              <w:rPr>
                <w:rFonts w:cstheme="minorHAnsi"/>
                <w:sz w:val="18"/>
                <w:szCs w:val="18"/>
              </w:rPr>
              <w:t xml:space="preserve"> an</w:t>
            </w:r>
            <w:r w:rsidR="00996510">
              <w:rPr>
                <w:rFonts w:cstheme="minorHAnsi"/>
                <w:sz w:val="18"/>
                <w:szCs w:val="18"/>
              </w:rPr>
              <w:t xml:space="preserve"> </w:t>
            </w:r>
            <w:r w:rsidR="00996510" w:rsidRPr="00996510">
              <w:rPr>
                <w:rFonts w:cstheme="minorHAnsi"/>
                <w:sz w:val="18"/>
                <w:szCs w:val="18"/>
              </w:rPr>
              <w:t xml:space="preserve">emergent feminism challenged political </w:t>
            </w:r>
            <w:r w:rsidR="003C2E64">
              <w:rPr>
                <w:rFonts w:cstheme="minorHAnsi"/>
                <w:sz w:val="18"/>
                <w:szCs w:val="18"/>
              </w:rPr>
              <w:t>&amp;</w:t>
            </w:r>
            <w:r w:rsidR="00996510">
              <w:rPr>
                <w:rFonts w:cstheme="minorHAnsi"/>
                <w:sz w:val="18"/>
                <w:szCs w:val="18"/>
              </w:rPr>
              <w:t xml:space="preserve"> </w:t>
            </w:r>
            <w:r w:rsidR="00996510" w:rsidRPr="00996510">
              <w:rPr>
                <w:rFonts w:cstheme="minorHAnsi"/>
                <w:sz w:val="18"/>
                <w:szCs w:val="18"/>
              </w:rPr>
              <w:t>gender hierarchies.</w:t>
            </w:r>
          </w:p>
        </w:tc>
      </w:tr>
    </w:tbl>
    <w:p w:rsidR="00996510" w:rsidRDefault="00996510" w:rsidP="007B0A69">
      <w:pPr>
        <w:rPr>
          <w:rFonts w:cstheme="minorHAnsi"/>
          <w:sz w:val="20"/>
          <w:szCs w:val="20"/>
        </w:rPr>
        <w:sectPr w:rsidR="00996510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0B3049">
        <w:trPr>
          <w:trHeight w:val="3888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>5.2 = Nationalism &amp; Revolution</w:t>
            </w:r>
          </w:p>
          <w:p w:rsidR="007C4E4F" w:rsidRPr="0001411B" w:rsidRDefault="007C4E4F" w:rsidP="007B0A69">
            <w:pPr>
              <w:rPr>
                <w:rFonts w:cstheme="minorHAnsi"/>
                <w:sz w:val="6"/>
                <w:szCs w:val="6"/>
              </w:rPr>
            </w:pPr>
          </w:p>
          <w:p w:rsidR="007C4E4F" w:rsidRDefault="007C4E4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AMSCO, pp. 285-296</w:t>
            </w:r>
          </w:p>
          <w:p w:rsidR="007C4D7E" w:rsidRPr="00E61391" w:rsidRDefault="007C4D7E" w:rsidP="007B0A69">
            <w:pPr>
              <w:rPr>
                <w:rFonts w:cstheme="minorHAnsi"/>
                <w:sz w:val="6"/>
                <w:szCs w:val="6"/>
              </w:rPr>
            </w:pPr>
          </w:p>
          <w:p w:rsidR="00571636" w:rsidRDefault="007C4D7E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“Sire, it’s a revolution: The Storming of the Bastille”</w:t>
            </w:r>
            <w:r w:rsidR="00571636">
              <w:rPr>
                <w:rFonts w:cstheme="minorHAnsi"/>
                <w:sz w:val="20"/>
                <w:szCs w:val="20"/>
              </w:rPr>
              <w:t xml:space="preserve">  </w:t>
            </w:r>
            <w:r w:rsidR="00571636" w:rsidRPr="00571636">
              <w:rPr>
                <w:rFonts w:cstheme="minorHAnsi"/>
                <w:sz w:val="16"/>
                <w:szCs w:val="20"/>
              </w:rPr>
              <w:t>[French Revolution]</w:t>
            </w:r>
          </w:p>
          <w:p w:rsidR="007C4D7E" w:rsidRPr="00E61391" w:rsidRDefault="007C4D7E" w:rsidP="007B0A69">
            <w:pPr>
              <w:rPr>
                <w:rFonts w:cstheme="minorHAnsi"/>
                <w:sz w:val="6"/>
                <w:szCs w:val="6"/>
              </w:rPr>
            </w:pPr>
          </w:p>
          <w:p w:rsidR="007C4D7E" w:rsidRDefault="007C4D7E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“Bolivar Establishes Gran Columbia”</w:t>
            </w:r>
            <w:r w:rsidR="00571636">
              <w:rPr>
                <w:rFonts w:cstheme="minorHAnsi"/>
                <w:sz w:val="20"/>
                <w:szCs w:val="20"/>
              </w:rPr>
              <w:t xml:space="preserve"> </w:t>
            </w:r>
            <w:r w:rsidR="00571636" w:rsidRPr="00571636">
              <w:rPr>
                <w:rFonts w:cstheme="minorHAnsi"/>
                <w:sz w:val="16"/>
                <w:szCs w:val="20"/>
              </w:rPr>
              <w:t xml:space="preserve"> [Latin America]</w:t>
            </w:r>
            <w:r w:rsidRPr="00571636">
              <w:rPr>
                <w:rFonts w:cstheme="minorHAnsi"/>
                <w:sz w:val="16"/>
                <w:szCs w:val="20"/>
              </w:rPr>
              <w:t xml:space="preserve"> </w:t>
            </w:r>
          </w:p>
          <w:p w:rsidR="007C4D7E" w:rsidRPr="00E61391" w:rsidRDefault="007C4D7E" w:rsidP="007B0A69">
            <w:pPr>
              <w:rPr>
                <w:rFonts w:cstheme="minorHAnsi"/>
                <w:sz w:val="6"/>
                <w:szCs w:val="6"/>
              </w:rPr>
            </w:pPr>
          </w:p>
          <w:p w:rsidR="007C4D7E" w:rsidRDefault="002B081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“The Expedition of the Thousand”</w:t>
            </w:r>
            <w:r w:rsidR="00571636">
              <w:rPr>
                <w:rFonts w:cstheme="minorHAnsi"/>
                <w:sz w:val="20"/>
                <w:szCs w:val="20"/>
              </w:rPr>
              <w:t xml:space="preserve">  </w:t>
            </w:r>
            <w:r w:rsidR="00571636" w:rsidRPr="00571636">
              <w:rPr>
                <w:rFonts w:cstheme="minorHAnsi"/>
                <w:sz w:val="16"/>
                <w:szCs w:val="20"/>
              </w:rPr>
              <w:t>[Germany &amp; Italy]</w:t>
            </w:r>
            <w:r w:rsidRPr="00571636">
              <w:rPr>
                <w:rFonts w:cstheme="minorHAnsi"/>
                <w:sz w:val="16"/>
                <w:szCs w:val="20"/>
              </w:rPr>
              <w:t xml:space="preserve"> </w:t>
            </w:r>
            <w:r w:rsidR="007C4D7E" w:rsidRPr="00571636">
              <w:rPr>
                <w:rFonts w:cstheme="minorHAnsi"/>
                <w:sz w:val="16"/>
                <w:szCs w:val="20"/>
              </w:rPr>
              <w:t xml:space="preserve"> </w:t>
            </w:r>
          </w:p>
          <w:p w:rsidR="00B20EBB" w:rsidRPr="005B0A7C" w:rsidRDefault="00B20EBB" w:rsidP="007B0A69">
            <w:pPr>
              <w:rPr>
                <w:rFonts w:cstheme="minorHAnsi"/>
                <w:sz w:val="6"/>
                <w:szCs w:val="6"/>
              </w:rPr>
            </w:pPr>
          </w:p>
          <w:p w:rsidR="00B20EBB" w:rsidRDefault="00B20EBB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CCWH #29 – French Revolution </w:t>
            </w:r>
          </w:p>
          <w:p w:rsidR="00B20EBB" w:rsidRDefault="00B20EBB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CCWH #30 – Haitian Revolution </w:t>
            </w:r>
          </w:p>
          <w:p w:rsidR="00B20EBB" w:rsidRDefault="00B20EBB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CCWH #31 – Latin American Revolutions </w:t>
            </w:r>
          </w:p>
          <w:p w:rsidR="002E508A" w:rsidRPr="00936E58" w:rsidRDefault="002E508A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CCEH #27 – Italian &amp; German Unification</w:t>
            </w:r>
          </w:p>
        </w:tc>
        <w:tc>
          <w:tcPr>
            <w:tcW w:w="7056" w:type="dxa"/>
            <w:vAlign w:val="center"/>
          </w:tcPr>
          <w:p w:rsidR="007666CA" w:rsidRPr="00BE7018" w:rsidRDefault="00BE7018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BE7018">
              <w:rPr>
                <w:rFonts w:cstheme="minorHAnsi"/>
                <w:i/>
                <w:sz w:val="20"/>
                <w:szCs w:val="20"/>
              </w:rPr>
              <w:t xml:space="preserve">AMERICAN &amp; FRENCH REVOLUTIONS </w:t>
            </w:r>
          </w:p>
          <w:p w:rsidR="007666CA" w:rsidRPr="00BE7018" w:rsidRDefault="00BE7018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BE7018">
              <w:rPr>
                <w:rFonts w:cstheme="minorHAnsi"/>
                <w:i/>
                <w:sz w:val="20"/>
                <w:szCs w:val="20"/>
              </w:rPr>
              <w:t xml:space="preserve">ATLANTIC REVOLUTIONS 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 xml:space="preserve">Bolivar’s </w:t>
            </w:r>
            <w:r w:rsidR="00BE7018" w:rsidRPr="00BE7018">
              <w:rPr>
                <w:rFonts w:cstheme="minorHAnsi"/>
                <w:i/>
                <w:sz w:val="20"/>
                <w:szCs w:val="20"/>
              </w:rPr>
              <w:t>JAMAICA LETTER</w:t>
            </w:r>
            <w:r w:rsidR="00BE7018" w:rsidRPr="005A538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 xml:space="preserve">Creole Revolutionaries </w:t>
            </w:r>
          </w:p>
          <w:p w:rsidR="00F61B06" w:rsidRDefault="007666CA" w:rsidP="00F61B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 xml:space="preserve">Discontent With Monarchial Systems of Government </w:t>
            </w:r>
          </w:p>
          <w:p w:rsidR="00F61B06" w:rsidRPr="00BE7018" w:rsidRDefault="00BE7018" w:rsidP="00F61B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BE7018">
              <w:rPr>
                <w:rFonts w:cstheme="minorHAnsi"/>
                <w:i/>
                <w:sz w:val="20"/>
                <w:szCs w:val="20"/>
              </w:rPr>
              <w:t xml:space="preserve">ITALIAN &amp; GERMAN UNIFICATION 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>The “</w:t>
            </w:r>
            <w:r w:rsidRPr="007A3F5E">
              <w:rPr>
                <w:rFonts w:cstheme="minorHAnsi"/>
                <w:i/>
                <w:sz w:val="20"/>
                <w:szCs w:val="20"/>
              </w:rPr>
              <w:t>DoI</w:t>
            </w:r>
            <w:r w:rsidRPr="005A538E">
              <w:rPr>
                <w:rFonts w:cstheme="minorHAnsi"/>
                <w:sz w:val="20"/>
                <w:szCs w:val="20"/>
              </w:rPr>
              <w:t>” &amp; the “</w:t>
            </w:r>
            <w:r w:rsidR="00BE7018" w:rsidRPr="00BE7018">
              <w:rPr>
                <w:rFonts w:cstheme="minorHAnsi"/>
                <w:i/>
                <w:sz w:val="20"/>
                <w:szCs w:val="20"/>
              </w:rPr>
              <w:t>DOROMAC</w:t>
            </w:r>
            <w:r w:rsidRPr="005A538E">
              <w:rPr>
                <w:rFonts w:cstheme="minorHAnsi"/>
                <w:sz w:val="20"/>
                <w:szCs w:val="20"/>
              </w:rPr>
              <w:t>”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 xml:space="preserve">Ethnic Nationalism </w:t>
            </w:r>
          </w:p>
          <w:p w:rsidR="007666CA" w:rsidRPr="00BE7018" w:rsidRDefault="00BE7018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</w:rPr>
            </w:pPr>
            <w:r w:rsidRPr="00BE7018">
              <w:rPr>
                <w:rFonts w:cstheme="minorHAnsi"/>
                <w:i/>
                <w:sz w:val="20"/>
                <w:szCs w:val="20"/>
              </w:rPr>
              <w:t xml:space="preserve">HAITIAN REVOLUTION 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 xml:space="preserve">Nationalism 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>Nation-States</w:t>
            </w:r>
          </w:p>
          <w:p w:rsidR="007666CA" w:rsidRPr="005A538E" w:rsidRDefault="007666CA" w:rsidP="005A538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A538E">
              <w:rPr>
                <w:rFonts w:cstheme="minorHAnsi"/>
                <w:sz w:val="20"/>
                <w:szCs w:val="20"/>
              </w:rPr>
              <w:t xml:space="preserve">Support &amp; Challenges to Early Imperialism </w:t>
            </w:r>
          </w:p>
          <w:p w:rsidR="005A538E" w:rsidRPr="005A538E" w:rsidRDefault="005A538E" w:rsidP="00BA6623">
            <w:pPr>
              <w:rPr>
                <w:rFonts w:cstheme="minorHAnsi"/>
                <w:sz w:val="6"/>
                <w:szCs w:val="6"/>
              </w:rPr>
            </w:pPr>
          </w:p>
          <w:p w:rsidR="00801A70" w:rsidRDefault="003302FE" w:rsidP="00766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Nationalism, Politics, &amp; Nation-States </w:t>
            </w:r>
          </w:p>
          <w:p w:rsidR="002A54C1" w:rsidRDefault="002A54C1" w:rsidP="00766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6E7B4D" w:rsidRPr="006E7B4D">
              <w:rPr>
                <w:rFonts w:cstheme="minorHAnsi"/>
                <w:i/>
                <w:sz w:val="20"/>
                <w:szCs w:val="20"/>
              </w:rPr>
              <w:t>COMPARE</w:t>
            </w:r>
            <w:r w:rsidR="006E7B4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6E7B4D">
              <w:rPr>
                <w:rFonts w:cstheme="minorHAnsi"/>
                <w:sz w:val="20"/>
                <w:szCs w:val="20"/>
              </w:rPr>
              <w:t xml:space="preserve">American &amp; French vs. the </w:t>
            </w:r>
            <w:r>
              <w:rPr>
                <w:rFonts w:cstheme="minorHAnsi"/>
                <w:sz w:val="20"/>
                <w:szCs w:val="20"/>
              </w:rPr>
              <w:t>Atlantic Revolutions</w:t>
            </w:r>
          </w:p>
          <w:p w:rsidR="002A54C1" w:rsidRPr="00936E58" w:rsidRDefault="002A54C1" w:rsidP="00766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What is N</w:t>
            </w:r>
            <w:r w:rsidR="00094381">
              <w:rPr>
                <w:rFonts w:cstheme="minorHAnsi"/>
                <w:sz w:val="20"/>
                <w:szCs w:val="20"/>
              </w:rPr>
              <w:t>ationalism?  How did it sprea</w:t>
            </w:r>
            <w:r w:rsidR="00652407">
              <w:rPr>
                <w:rFonts w:cstheme="minorHAnsi"/>
                <w:sz w:val="20"/>
                <w:szCs w:val="20"/>
              </w:rPr>
              <w:t xml:space="preserve">d?  How was it used to create </w:t>
            </w:r>
            <w:r w:rsidR="00094381">
              <w:rPr>
                <w:rFonts w:cstheme="minorHAnsi"/>
                <w:sz w:val="20"/>
                <w:szCs w:val="20"/>
              </w:rPr>
              <w:t>new State</w:t>
            </w:r>
            <w:r w:rsidR="00652407">
              <w:rPr>
                <w:rFonts w:cstheme="minorHAnsi"/>
                <w:sz w:val="20"/>
                <w:szCs w:val="20"/>
              </w:rPr>
              <w:t>s</w:t>
            </w:r>
            <w:r w:rsidR="00094381">
              <w:rPr>
                <w:rFonts w:cstheme="minorHAnsi"/>
                <w:sz w:val="20"/>
                <w:szCs w:val="20"/>
              </w:rPr>
              <w:t xml:space="preserve">?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1B6B31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20"/>
              </w:rPr>
            </w:pPr>
          </w:p>
        </w:tc>
      </w:tr>
    </w:tbl>
    <w:p w:rsidR="001B6B31" w:rsidRPr="001B6B31" w:rsidRDefault="001B6B31" w:rsidP="007B0A69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1B6B31" w:rsidTr="008C490F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1B6B31" w:rsidRPr="00D13103" w:rsidRDefault="001B6B31" w:rsidP="008C490F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="008C490F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GOVERNANCE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D13103">
              <w:rPr>
                <w:rFonts w:cstheme="minorHAnsi"/>
                <w:sz w:val="18"/>
                <w:szCs w:val="18"/>
              </w:rPr>
              <w:t xml:space="preserve">The development of ideas, beliefs,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D13103">
              <w:rPr>
                <w:rFonts w:cstheme="minorHAnsi"/>
                <w:sz w:val="18"/>
                <w:szCs w:val="18"/>
              </w:rPr>
              <w:t xml:space="preserve"> religions illustrates how groups in society view themselves,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D13103">
              <w:rPr>
                <w:rFonts w:cstheme="minorHAnsi"/>
                <w:sz w:val="18"/>
                <w:szCs w:val="18"/>
              </w:rPr>
              <w:t xml:space="preserve"> the interactions of societies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D13103">
              <w:rPr>
                <w:rFonts w:cstheme="minorHAnsi"/>
                <w:sz w:val="18"/>
                <w:szCs w:val="18"/>
              </w:rPr>
              <w:t xml:space="preserve"> their beliefs often have political, social,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D13103">
              <w:rPr>
                <w:rFonts w:cstheme="minorHAnsi"/>
                <w:sz w:val="18"/>
                <w:szCs w:val="18"/>
              </w:rPr>
              <w:t xml:space="preserve"> cultural implications.</w:t>
            </w:r>
          </w:p>
        </w:tc>
      </w:tr>
      <w:tr w:rsidR="001B6B31" w:rsidTr="00E14A6B">
        <w:trPr>
          <w:trHeight w:val="10224"/>
          <w:jc w:val="center"/>
        </w:trPr>
        <w:tc>
          <w:tcPr>
            <w:tcW w:w="5616" w:type="dxa"/>
          </w:tcPr>
          <w:p w:rsidR="00677DDA" w:rsidRPr="00677DDA" w:rsidRDefault="00677DDA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B6B31" w:rsidRPr="00D13103" w:rsidRDefault="001B6B31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1B6B31" w:rsidRPr="00D13103" w:rsidRDefault="001B6B31" w:rsidP="007E4C3D">
            <w:pPr>
              <w:rPr>
                <w:rFonts w:cstheme="minorHAnsi"/>
                <w:sz w:val="6"/>
                <w:szCs w:val="6"/>
              </w:rPr>
            </w:pPr>
          </w:p>
          <w:p w:rsidR="001B6B31" w:rsidRPr="00D13103" w:rsidRDefault="000B3049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Learning Objective C</w:t>
            </w:r>
            <w:r w:rsidR="001B6B31" w:rsidRPr="00D13103">
              <w:rPr>
                <w:rFonts w:cstheme="minorHAnsi"/>
                <w:sz w:val="18"/>
                <w:szCs w:val="18"/>
              </w:rPr>
              <w:t xml:space="preserve">:  </w:t>
            </w:r>
            <w:r>
              <w:rPr>
                <w:rFonts w:cstheme="minorHAnsi"/>
                <w:sz w:val="18"/>
                <w:szCs w:val="18"/>
              </w:rPr>
              <w:t xml:space="preserve">Explain causes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effects of </w:t>
            </w:r>
            <w:r w:rsidRPr="000B3049">
              <w:rPr>
                <w:rFonts w:cstheme="minorHAnsi"/>
                <w:sz w:val="18"/>
                <w:szCs w:val="18"/>
              </w:rPr>
              <w:t>the various revolutions i</w:t>
            </w:r>
            <w:r>
              <w:rPr>
                <w:rFonts w:cstheme="minorHAnsi"/>
                <w:sz w:val="18"/>
                <w:szCs w:val="18"/>
              </w:rPr>
              <w:t xml:space="preserve">n the </w:t>
            </w:r>
            <w:r w:rsidRPr="000B3049">
              <w:rPr>
                <w:rFonts w:cstheme="minorHAnsi"/>
                <w:sz w:val="18"/>
                <w:szCs w:val="18"/>
              </w:rPr>
              <w:t>period from 1750 to 1900.</w:t>
            </w:r>
            <w:r w:rsidR="001B6B31" w:rsidRPr="00D1310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16" w:type="dxa"/>
          </w:tcPr>
          <w:p w:rsidR="00E14A6B" w:rsidRPr="00E14A6B" w:rsidRDefault="00E14A6B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B6B31" w:rsidRPr="00D13103" w:rsidRDefault="001B6B31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1B6B31" w:rsidRPr="00D13103" w:rsidRDefault="001B6B31" w:rsidP="007E4C3D">
            <w:pPr>
              <w:rPr>
                <w:rFonts w:cstheme="minorHAnsi"/>
                <w:sz w:val="6"/>
                <w:szCs w:val="6"/>
              </w:rPr>
            </w:pPr>
          </w:p>
          <w:p w:rsidR="001B6B31" w:rsidRPr="00D13103" w:rsidRDefault="007B0AC3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0B3049" w:rsidRPr="000B3049">
              <w:rPr>
                <w:rFonts w:cstheme="minorHAnsi"/>
                <w:sz w:val="18"/>
                <w:szCs w:val="18"/>
              </w:rPr>
              <w:t>People a</w:t>
            </w:r>
            <w:r w:rsidR="000B3049">
              <w:rPr>
                <w:rFonts w:cstheme="minorHAnsi"/>
                <w:sz w:val="18"/>
                <w:szCs w:val="18"/>
              </w:rPr>
              <w:t xml:space="preserve">round the world developed a new </w:t>
            </w:r>
            <w:r w:rsidR="000B3049" w:rsidRPr="000B3049">
              <w:rPr>
                <w:rFonts w:cstheme="minorHAnsi"/>
                <w:sz w:val="18"/>
                <w:szCs w:val="18"/>
              </w:rPr>
              <w:t>sense of</w:t>
            </w:r>
            <w:r w:rsidR="000B3049">
              <w:rPr>
                <w:rFonts w:cstheme="minorHAnsi"/>
                <w:sz w:val="18"/>
                <w:szCs w:val="18"/>
              </w:rPr>
              <w:t xml:space="preserve"> commonality based on language, </w:t>
            </w:r>
            <w:r w:rsidR="000B3049" w:rsidRPr="000B3049">
              <w:rPr>
                <w:rFonts w:cstheme="minorHAnsi"/>
                <w:sz w:val="18"/>
                <w:szCs w:val="18"/>
              </w:rPr>
              <w:t>religion, soci</w:t>
            </w:r>
            <w:r w:rsidR="000B3049">
              <w:rPr>
                <w:rFonts w:cstheme="minorHAnsi"/>
                <w:sz w:val="18"/>
                <w:szCs w:val="18"/>
              </w:rPr>
              <w:t xml:space="preserve">al customs,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0B3049">
              <w:rPr>
                <w:rFonts w:cstheme="minorHAnsi"/>
                <w:sz w:val="18"/>
                <w:szCs w:val="18"/>
              </w:rPr>
              <w:t xml:space="preserve"> territory. This </w:t>
            </w:r>
            <w:r w:rsidR="000B3049" w:rsidRPr="000B3049">
              <w:rPr>
                <w:rFonts w:cstheme="minorHAnsi"/>
                <w:sz w:val="18"/>
                <w:szCs w:val="18"/>
              </w:rPr>
              <w:t>was someti</w:t>
            </w:r>
            <w:r w:rsidR="000B3049">
              <w:rPr>
                <w:rFonts w:cstheme="minorHAnsi"/>
                <w:sz w:val="18"/>
                <w:szCs w:val="18"/>
              </w:rPr>
              <w:t xml:space="preserve">mes harnessed by governments to </w:t>
            </w:r>
            <w:r w:rsidR="000B3049" w:rsidRPr="000B3049">
              <w:rPr>
                <w:rFonts w:cstheme="minorHAnsi"/>
                <w:sz w:val="18"/>
                <w:szCs w:val="18"/>
              </w:rPr>
              <w:t>foster a sense of unity</w:t>
            </w:r>
            <w:r w:rsidR="001B6B31" w:rsidRPr="00D13103">
              <w:rPr>
                <w:rFonts w:cstheme="minorHAnsi"/>
                <w:sz w:val="18"/>
                <w:szCs w:val="18"/>
              </w:rPr>
              <w:t>.</w:t>
            </w:r>
          </w:p>
          <w:p w:rsidR="001B6B31" w:rsidRPr="00D13103" w:rsidRDefault="001B6B31" w:rsidP="007E4C3D">
            <w:pPr>
              <w:rPr>
                <w:rFonts w:cstheme="minorHAnsi"/>
                <w:sz w:val="6"/>
                <w:szCs w:val="6"/>
              </w:rPr>
            </w:pPr>
          </w:p>
          <w:p w:rsidR="001B6B31" w:rsidRPr="00D13103" w:rsidRDefault="007B0AC3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0B3049" w:rsidRPr="000B3049">
              <w:rPr>
                <w:rFonts w:cstheme="minorHAnsi"/>
                <w:sz w:val="18"/>
                <w:szCs w:val="18"/>
              </w:rPr>
              <w:t>The 18th century marked the beginning of</w:t>
            </w:r>
            <w:r w:rsidR="000B3049">
              <w:rPr>
                <w:rFonts w:cstheme="minorHAnsi"/>
                <w:sz w:val="18"/>
                <w:szCs w:val="18"/>
              </w:rPr>
              <w:t xml:space="preserve"> 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an intense period of revolution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 rebellion</w:t>
            </w:r>
            <w:r w:rsidR="000B3049">
              <w:rPr>
                <w:rFonts w:cstheme="minorHAnsi"/>
                <w:sz w:val="18"/>
                <w:szCs w:val="18"/>
              </w:rPr>
              <w:t xml:space="preserve"> </w:t>
            </w:r>
            <w:r w:rsidR="000B3049" w:rsidRPr="000B3049">
              <w:rPr>
                <w:rFonts w:cstheme="minorHAnsi"/>
                <w:sz w:val="18"/>
                <w:szCs w:val="18"/>
              </w:rPr>
              <w:t>against e</w:t>
            </w:r>
            <w:r w:rsidR="000B3049">
              <w:rPr>
                <w:rFonts w:cstheme="minorHAnsi"/>
                <w:sz w:val="18"/>
                <w:szCs w:val="18"/>
              </w:rPr>
              <w:t xml:space="preserve">xisting governments, leading to </w:t>
            </w:r>
            <w:r w:rsidR="000B3049" w:rsidRPr="000B3049">
              <w:rPr>
                <w:rFonts w:cstheme="minorHAnsi"/>
                <w:sz w:val="18"/>
                <w:szCs w:val="18"/>
              </w:rPr>
              <w:t>the est</w:t>
            </w:r>
            <w:r w:rsidR="000B3049">
              <w:rPr>
                <w:rFonts w:cstheme="minorHAnsi"/>
                <w:sz w:val="18"/>
                <w:szCs w:val="18"/>
              </w:rPr>
              <w:t xml:space="preserve">ablishment of new nation-states </w:t>
            </w:r>
            <w:r w:rsidR="000B3049" w:rsidRPr="000B3049">
              <w:rPr>
                <w:rFonts w:cstheme="minorHAnsi"/>
                <w:sz w:val="18"/>
                <w:szCs w:val="18"/>
              </w:rPr>
              <w:t>around the world</w:t>
            </w:r>
            <w:r w:rsidR="001B6B31" w:rsidRPr="00D13103">
              <w:rPr>
                <w:rFonts w:cstheme="minorHAnsi"/>
                <w:sz w:val="18"/>
                <w:szCs w:val="18"/>
              </w:rPr>
              <w:t>.</w:t>
            </w:r>
          </w:p>
          <w:p w:rsidR="001B6B31" w:rsidRPr="00D13103" w:rsidRDefault="001B6B31" w:rsidP="007E4C3D">
            <w:pPr>
              <w:rPr>
                <w:rFonts w:cstheme="minorHAnsi"/>
                <w:sz w:val="6"/>
                <w:szCs w:val="6"/>
              </w:rPr>
            </w:pPr>
          </w:p>
          <w:p w:rsidR="001B6B31" w:rsidRDefault="007B0AC3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Discontent with monarchist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 imperial rule</w:t>
            </w:r>
            <w:r w:rsidR="000B3049">
              <w:rPr>
                <w:rFonts w:cstheme="minorHAnsi"/>
                <w:sz w:val="18"/>
                <w:szCs w:val="18"/>
              </w:rPr>
              <w:t xml:space="preserve"> encouraged the d</w:t>
            </w:r>
            <w:r w:rsidR="000B3049" w:rsidRPr="000B3049">
              <w:rPr>
                <w:rFonts w:cstheme="minorHAnsi"/>
                <w:sz w:val="18"/>
                <w:szCs w:val="18"/>
              </w:rPr>
              <w:t>evelopment of systems of</w:t>
            </w:r>
            <w:r w:rsidR="000B3049">
              <w:rPr>
                <w:rFonts w:cstheme="minorHAnsi"/>
                <w:sz w:val="18"/>
                <w:szCs w:val="18"/>
              </w:rPr>
              <w:t xml:space="preserve"> 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government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0B3049">
              <w:rPr>
                <w:rFonts w:cstheme="minorHAnsi"/>
                <w:sz w:val="18"/>
                <w:szCs w:val="18"/>
              </w:rPr>
              <w:t xml:space="preserve"> various ideologies, including 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democracy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0B3049" w:rsidRPr="000B3049">
              <w:rPr>
                <w:rFonts w:cstheme="minorHAnsi"/>
                <w:sz w:val="18"/>
                <w:szCs w:val="18"/>
              </w:rPr>
              <w:t xml:space="preserve"> 19th-century liberalism</w:t>
            </w:r>
            <w:r w:rsidR="001B6B31" w:rsidRPr="00D13103">
              <w:rPr>
                <w:rFonts w:cstheme="minorHAnsi"/>
                <w:sz w:val="18"/>
                <w:szCs w:val="18"/>
              </w:rPr>
              <w:t>.</w:t>
            </w:r>
          </w:p>
          <w:p w:rsidR="007C7E4E" w:rsidRPr="007C7E4E" w:rsidRDefault="007C7E4E" w:rsidP="007E4C3D">
            <w:pPr>
              <w:rPr>
                <w:rFonts w:cstheme="minorHAnsi"/>
                <w:sz w:val="6"/>
                <w:szCs w:val="6"/>
              </w:rPr>
            </w:pPr>
          </w:p>
          <w:p w:rsidR="007C7E4E" w:rsidRDefault="007B0AC3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7C7E4E" w:rsidRPr="007C7E4E">
              <w:rPr>
                <w:rFonts w:cstheme="minorHAnsi"/>
                <w:sz w:val="18"/>
                <w:szCs w:val="18"/>
              </w:rPr>
              <w:t>Colonial subjects in the Americas led a series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of rebellion</w:t>
            </w:r>
            <w:r w:rsidR="007C7E4E">
              <w:rPr>
                <w:rFonts w:cstheme="minorHAnsi"/>
                <w:sz w:val="18"/>
                <w:szCs w:val="18"/>
              </w:rPr>
              <w:t xml:space="preserve">s inspired by democratic ideals.  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The American Revolution,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 its successful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establishment of a republic, the Unite</w:t>
            </w:r>
            <w:r w:rsidR="007C7E4E">
              <w:rPr>
                <w:rFonts w:cstheme="minorHAnsi"/>
                <w:sz w:val="18"/>
                <w:szCs w:val="18"/>
              </w:rPr>
              <w:t xml:space="preserve">d States </w:t>
            </w:r>
            <w:r w:rsidR="007C7E4E" w:rsidRPr="007C7E4E">
              <w:rPr>
                <w:rFonts w:cstheme="minorHAnsi"/>
                <w:sz w:val="18"/>
                <w:szCs w:val="18"/>
              </w:rPr>
              <w:t>of America, wa</w:t>
            </w:r>
            <w:r w:rsidR="007C7E4E">
              <w:rPr>
                <w:rFonts w:cstheme="minorHAnsi"/>
                <w:sz w:val="18"/>
                <w:szCs w:val="18"/>
              </w:rPr>
              <w:t xml:space="preserve">s a model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>
              <w:rPr>
                <w:rFonts w:cstheme="minorHAnsi"/>
                <w:sz w:val="18"/>
                <w:szCs w:val="18"/>
              </w:rPr>
              <w:t xml:space="preserve"> inspiration for a </w:t>
            </w:r>
            <w:r w:rsidR="007C7E4E" w:rsidRPr="007C7E4E">
              <w:rPr>
                <w:rFonts w:cstheme="minorHAnsi"/>
                <w:sz w:val="18"/>
                <w:szCs w:val="18"/>
              </w:rPr>
              <w:t>number of the</w:t>
            </w:r>
            <w:r w:rsidR="007C7E4E">
              <w:rPr>
                <w:rFonts w:cstheme="minorHAnsi"/>
                <w:sz w:val="18"/>
                <w:szCs w:val="18"/>
              </w:rPr>
              <w:t xml:space="preserve"> revolutions that followed. The </w:t>
            </w:r>
            <w:r w:rsidR="007C7E4E" w:rsidRPr="007C7E4E">
              <w:rPr>
                <w:rFonts w:cstheme="minorHAnsi"/>
                <w:sz w:val="18"/>
                <w:szCs w:val="18"/>
              </w:rPr>
              <w:t>American Revo</w:t>
            </w:r>
            <w:r w:rsidR="007C7E4E">
              <w:rPr>
                <w:rFonts w:cstheme="minorHAnsi"/>
                <w:sz w:val="18"/>
                <w:szCs w:val="18"/>
              </w:rPr>
              <w:t xml:space="preserve">lution, the Haitian Revolution,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>
              <w:rPr>
                <w:rFonts w:cstheme="minorHAnsi"/>
                <w:sz w:val="18"/>
                <w:szCs w:val="18"/>
              </w:rPr>
              <w:t xml:space="preserve">the Latin American independence </w:t>
            </w:r>
            <w:r w:rsidR="007C7E4E" w:rsidRPr="007C7E4E">
              <w:rPr>
                <w:rFonts w:cstheme="minorHAnsi"/>
                <w:sz w:val="18"/>
                <w:szCs w:val="18"/>
              </w:rPr>
              <w:t>movemen</w:t>
            </w:r>
            <w:r w:rsidR="007C7E4E">
              <w:rPr>
                <w:rFonts w:cstheme="minorHAnsi"/>
                <w:sz w:val="18"/>
                <w:szCs w:val="18"/>
              </w:rPr>
              <w:t xml:space="preserve">ts facilitated the emergence of </w:t>
            </w:r>
            <w:r w:rsidR="007C7E4E" w:rsidRPr="007C7E4E">
              <w:rPr>
                <w:rFonts w:cstheme="minorHAnsi"/>
                <w:sz w:val="18"/>
                <w:szCs w:val="18"/>
              </w:rPr>
              <w:t>independent states in the Americas</w:t>
            </w:r>
            <w:r w:rsidR="007C7E4E">
              <w:rPr>
                <w:rFonts w:cstheme="minorHAnsi"/>
                <w:sz w:val="18"/>
                <w:szCs w:val="18"/>
              </w:rPr>
              <w:t>.</w:t>
            </w:r>
          </w:p>
          <w:p w:rsidR="007C7E4E" w:rsidRPr="007C7E4E" w:rsidRDefault="007C7E4E" w:rsidP="007E4C3D">
            <w:pPr>
              <w:rPr>
                <w:rFonts w:cstheme="minorHAnsi"/>
                <w:sz w:val="6"/>
                <w:szCs w:val="6"/>
              </w:rPr>
            </w:pPr>
          </w:p>
          <w:p w:rsidR="007C7E4E" w:rsidRDefault="007B0AC3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7C7E4E" w:rsidRPr="007C7E4E">
              <w:rPr>
                <w:rFonts w:cstheme="minorHAnsi"/>
                <w:sz w:val="18"/>
                <w:szCs w:val="18"/>
              </w:rPr>
              <w:t>The ideas of Enlightenment philosophers,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as reflected in revolutionary documents—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including the American Declaration of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Independence during the American Revolution,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the French “Declaration of the Rights of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Man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 of the Citizen” during the French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Revolution,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 Bolívar’s “Letter from Jamaica”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on the eve of the Latin American revolutions—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influenced resistance to existing political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authority, often in pursuit of independence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democratic ideals</w:t>
            </w:r>
            <w:r w:rsidR="007C7E4E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7C7E4E" w:rsidRPr="007C7E4E" w:rsidRDefault="007C7E4E" w:rsidP="007E4C3D">
            <w:pPr>
              <w:rPr>
                <w:rFonts w:cstheme="minorHAnsi"/>
                <w:sz w:val="6"/>
                <w:szCs w:val="6"/>
              </w:rPr>
            </w:pPr>
          </w:p>
          <w:p w:rsidR="007C7E4E" w:rsidRPr="00D13103" w:rsidRDefault="007B0AC3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7C7E4E" w:rsidRPr="007C7E4E">
              <w:rPr>
                <w:rFonts w:cstheme="minorHAnsi"/>
                <w:sz w:val="18"/>
                <w:szCs w:val="18"/>
              </w:rPr>
              <w:t>Newly imagined national communities often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linked this new natio</w:t>
            </w:r>
            <w:r w:rsidR="007C7E4E">
              <w:rPr>
                <w:rFonts w:cstheme="minorHAnsi"/>
                <w:sz w:val="18"/>
                <w:szCs w:val="18"/>
              </w:rPr>
              <w:t xml:space="preserve">nal </w:t>
            </w:r>
            <w:r w:rsidR="007C7E4E" w:rsidRPr="007C7E4E">
              <w:rPr>
                <w:rFonts w:cstheme="minorHAnsi"/>
                <w:sz w:val="18"/>
                <w:szCs w:val="18"/>
              </w:rPr>
              <w:t>identity with borders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of the state, </w:t>
            </w:r>
            <w:r w:rsidR="00900E02">
              <w:rPr>
                <w:rFonts w:cstheme="minorHAnsi"/>
                <w:sz w:val="18"/>
                <w:szCs w:val="18"/>
              </w:rPr>
              <w:t>&amp;</w:t>
            </w:r>
            <w:r w:rsidR="007C7E4E" w:rsidRPr="007C7E4E">
              <w:rPr>
                <w:rFonts w:cstheme="minorHAnsi"/>
                <w:sz w:val="18"/>
                <w:szCs w:val="18"/>
              </w:rPr>
              <w:t xml:space="preserve"> in some cases, nationalists</w:t>
            </w:r>
            <w:r w:rsidR="007C7E4E">
              <w:rPr>
                <w:rFonts w:cstheme="minorHAnsi"/>
                <w:sz w:val="18"/>
                <w:szCs w:val="18"/>
              </w:rPr>
              <w:t xml:space="preserve"> </w:t>
            </w:r>
            <w:r w:rsidR="007C7E4E" w:rsidRPr="007C7E4E">
              <w:rPr>
                <w:rFonts w:cstheme="minorHAnsi"/>
                <w:sz w:val="18"/>
                <w:szCs w:val="18"/>
              </w:rPr>
              <w:t>challenged boun</w:t>
            </w:r>
            <w:r w:rsidR="007C7E4E">
              <w:rPr>
                <w:rFonts w:cstheme="minorHAnsi"/>
                <w:sz w:val="18"/>
                <w:szCs w:val="18"/>
              </w:rPr>
              <w:t xml:space="preserve">daries or sought unification of </w:t>
            </w:r>
            <w:r w:rsidR="007C7E4E" w:rsidRPr="007C7E4E">
              <w:rPr>
                <w:rFonts w:cstheme="minorHAnsi"/>
                <w:sz w:val="18"/>
                <w:szCs w:val="18"/>
              </w:rPr>
              <w:t>fragmented regions.</w:t>
            </w:r>
          </w:p>
        </w:tc>
      </w:tr>
    </w:tbl>
    <w:p w:rsidR="00890303" w:rsidRPr="001B6B31" w:rsidRDefault="00890303" w:rsidP="001B6B31">
      <w:pPr>
        <w:rPr>
          <w:rFonts w:cstheme="minorHAnsi"/>
          <w:sz w:val="20"/>
          <w:szCs w:val="20"/>
        </w:rPr>
        <w:sectPr w:rsidR="00890303" w:rsidRPr="001B6B31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B218E3">
        <w:trPr>
          <w:trHeight w:val="1872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 xml:space="preserve">5.3 = Industrial Revolution </w:t>
            </w:r>
          </w:p>
          <w:p w:rsidR="007C4E4F" w:rsidRPr="0001411B" w:rsidRDefault="007C4E4F" w:rsidP="007B0A69">
            <w:pPr>
              <w:rPr>
                <w:rFonts w:cstheme="minorHAnsi"/>
                <w:sz w:val="6"/>
                <w:szCs w:val="6"/>
              </w:rPr>
            </w:pPr>
          </w:p>
          <w:p w:rsidR="007C4E4F" w:rsidRDefault="007C4E4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AMSCO, pp. 297-303 </w:t>
            </w:r>
          </w:p>
          <w:p w:rsidR="005B0A7C" w:rsidRPr="005B0A7C" w:rsidRDefault="005B0A7C" w:rsidP="007B0A69">
            <w:pPr>
              <w:rPr>
                <w:rFonts w:cstheme="minorHAnsi"/>
                <w:sz w:val="6"/>
                <w:szCs w:val="6"/>
              </w:rPr>
            </w:pPr>
          </w:p>
          <w:p w:rsidR="005B0A7C" w:rsidRDefault="005B0A7C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CCWH #32 – The Industrial Revolution </w:t>
            </w:r>
          </w:p>
          <w:p w:rsidR="0079423F" w:rsidRPr="00936E58" w:rsidRDefault="0079423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CCEH #24 – The Industrial Revolution </w:t>
            </w:r>
          </w:p>
        </w:tc>
        <w:tc>
          <w:tcPr>
            <w:tcW w:w="7056" w:type="dxa"/>
            <w:vAlign w:val="center"/>
          </w:tcPr>
          <w:p w:rsidR="0066675A" w:rsidRPr="0066675A" w:rsidRDefault="0066675A" w:rsidP="0066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675A">
              <w:rPr>
                <w:rFonts w:cstheme="minorHAnsi"/>
                <w:sz w:val="20"/>
                <w:szCs w:val="20"/>
              </w:rPr>
              <w:t xml:space="preserve">Agricultural Revolution </w:t>
            </w:r>
          </w:p>
          <w:p w:rsidR="007666CA" w:rsidRPr="0066675A" w:rsidRDefault="007666CA" w:rsidP="0066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675A">
              <w:rPr>
                <w:rFonts w:cstheme="minorHAnsi"/>
                <w:sz w:val="20"/>
                <w:szCs w:val="20"/>
              </w:rPr>
              <w:t xml:space="preserve">British </w:t>
            </w:r>
            <w:r w:rsidR="00782A5E" w:rsidRPr="00782A5E">
              <w:rPr>
                <w:rFonts w:cstheme="minorHAnsi"/>
                <w:i/>
                <w:sz w:val="20"/>
                <w:szCs w:val="20"/>
              </w:rPr>
              <w:t>CANALS &amp; WATERWAYS</w:t>
            </w:r>
            <w:r w:rsidR="00782A5E" w:rsidRPr="006667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66675A" w:rsidRDefault="007666CA" w:rsidP="0066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675A">
              <w:rPr>
                <w:rFonts w:cstheme="minorHAnsi"/>
                <w:sz w:val="20"/>
                <w:szCs w:val="20"/>
              </w:rPr>
              <w:t xml:space="preserve">British </w:t>
            </w:r>
            <w:r w:rsidR="00782A5E" w:rsidRPr="00782A5E">
              <w:rPr>
                <w:rFonts w:cstheme="minorHAnsi"/>
                <w:i/>
                <w:sz w:val="20"/>
                <w:szCs w:val="20"/>
              </w:rPr>
              <w:t>TIMBER, COAL, &amp; IRON</w:t>
            </w:r>
            <w:r w:rsidR="00782A5E" w:rsidRPr="006667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66675A" w:rsidRDefault="007666CA" w:rsidP="0066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675A">
              <w:rPr>
                <w:rFonts w:cstheme="minorHAnsi"/>
                <w:sz w:val="20"/>
                <w:szCs w:val="20"/>
              </w:rPr>
              <w:t xml:space="preserve">Labor Specialization </w:t>
            </w:r>
          </w:p>
          <w:p w:rsidR="007666CA" w:rsidRPr="0066675A" w:rsidRDefault="007666CA" w:rsidP="0066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66675A">
              <w:rPr>
                <w:rFonts w:cstheme="minorHAnsi"/>
                <w:sz w:val="20"/>
                <w:szCs w:val="20"/>
              </w:rPr>
              <w:t xml:space="preserve">The </w:t>
            </w:r>
            <w:r w:rsidR="00782A5E" w:rsidRPr="00782A5E">
              <w:rPr>
                <w:rFonts w:cstheme="minorHAnsi"/>
                <w:i/>
                <w:sz w:val="20"/>
                <w:szCs w:val="20"/>
              </w:rPr>
              <w:t>FACTORY SYSTEM</w:t>
            </w:r>
            <w:r w:rsidR="00782A5E" w:rsidRPr="006667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01A70" w:rsidRDefault="006E009D" w:rsidP="0066675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6E009D">
              <w:rPr>
                <w:rFonts w:cstheme="minorHAnsi"/>
                <w:i/>
                <w:sz w:val="20"/>
                <w:szCs w:val="20"/>
              </w:rPr>
              <w:t xml:space="preserve">URBANIZATION </w:t>
            </w:r>
          </w:p>
          <w:p w:rsidR="00F52A8A" w:rsidRPr="00F52A8A" w:rsidRDefault="00F52A8A" w:rsidP="00F52A8A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  <w:p w:rsidR="00F52A8A" w:rsidRPr="006E009D" w:rsidRDefault="00F52A8A" w:rsidP="00F52A8A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F52A8A">
              <w:rPr>
                <w:rFonts w:cstheme="minorHAnsi"/>
                <w:sz w:val="20"/>
                <w:szCs w:val="20"/>
              </w:rPr>
              <w:t xml:space="preserve">* </w:t>
            </w:r>
            <w:r w:rsidRPr="004F59C7">
              <w:rPr>
                <w:rFonts w:cstheme="minorHAnsi"/>
                <w:i/>
                <w:sz w:val="20"/>
                <w:szCs w:val="20"/>
              </w:rPr>
              <w:t>CCOT</w:t>
            </w:r>
            <w:r w:rsidR="004F59C7">
              <w:rPr>
                <w:rFonts w:cstheme="minorHAnsi"/>
                <w:sz w:val="20"/>
                <w:szCs w:val="20"/>
              </w:rPr>
              <w:t xml:space="preserve"> </w:t>
            </w:r>
            <w:r w:rsidRPr="00F52A8A">
              <w:rPr>
                <w:rFonts w:cstheme="minorHAnsi"/>
                <w:sz w:val="20"/>
                <w:szCs w:val="20"/>
              </w:rPr>
              <w:t>in labor systems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AE21D7" w:rsidRPr="00AE21D7" w:rsidRDefault="00AE21D7" w:rsidP="007B0A69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AE21D7" w:rsidTr="00AE21D7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AE21D7" w:rsidRPr="00D13103" w:rsidRDefault="00AE21D7" w:rsidP="00AE21D7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Pr="00AE21D7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HUMANS </w:t>
            </w:r>
            <w:r w:rsidR="00CB2359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AE21D7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THE ENVIRONMENTS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AE21D7">
              <w:rPr>
                <w:rFonts w:cstheme="minorHAnsi"/>
                <w:sz w:val="18"/>
                <w:szCs w:val="18"/>
              </w:rPr>
              <w:t xml:space="preserve">The environment shapes human societies,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AE21D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as populations grow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change, </w:t>
            </w:r>
            <w:r w:rsidRPr="00AE21D7">
              <w:rPr>
                <w:rFonts w:cstheme="minorHAnsi"/>
                <w:sz w:val="18"/>
                <w:szCs w:val="18"/>
              </w:rPr>
              <w:t>these populations in turn shape their environments.</w:t>
            </w:r>
          </w:p>
        </w:tc>
      </w:tr>
      <w:tr w:rsidR="00AE21D7" w:rsidTr="005E3738">
        <w:trPr>
          <w:trHeight w:val="12240"/>
          <w:jc w:val="center"/>
        </w:trPr>
        <w:tc>
          <w:tcPr>
            <w:tcW w:w="5616" w:type="dxa"/>
          </w:tcPr>
          <w:p w:rsidR="00D16AE8" w:rsidRPr="00D16AE8" w:rsidRDefault="00D16AE8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21D7" w:rsidRPr="00D13103" w:rsidRDefault="00AE21D7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AE21D7" w:rsidRPr="00D13103" w:rsidRDefault="00AE21D7" w:rsidP="007E4C3D">
            <w:pPr>
              <w:rPr>
                <w:rFonts w:cstheme="minorHAnsi"/>
                <w:sz w:val="6"/>
                <w:szCs w:val="6"/>
              </w:rPr>
            </w:pPr>
          </w:p>
          <w:p w:rsidR="00AE21D7" w:rsidRPr="00D13103" w:rsidRDefault="00AE21D7" w:rsidP="007E4C3D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sz w:val="18"/>
                <w:szCs w:val="18"/>
              </w:rPr>
              <w:t xml:space="preserve">Unit 5:  </w:t>
            </w:r>
            <w:r>
              <w:rPr>
                <w:rFonts w:cstheme="minorHAnsi"/>
                <w:sz w:val="18"/>
                <w:szCs w:val="18"/>
              </w:rPr>
              <w:t>Learning Objective D</w:t>
            </w:r>
            <w:r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Pr="00AE21D7">
              <w:rPr>
                <w:rFonts w:cstheme="minorHAnsi"/>
                <w:sz w:val="18"/>
                <w:szCs w:val="18"/>
              </w:rPr>
              <w:t>Explain how environmental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21D7">
              <w:rPr>
                <w:rFonts w:cstheme="minorHAnsi"/>
                <w:sz w:val="18"/>
                <w:szCs w:val="18"/>
              </w:rPr>
              <w:t>factors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21D7">
              <w:rPr>
                <w:rFonts w:cstheme="minorHAnsi"/>
                <w:sz w:val="18"/>
                <w:szCs w:val="18"/>
              </w:rPr>
              <w:t>contributed 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21D7">
              <w:rPr>
                <w:rFonts w:cstheme="minorHAnsi"/>
                <w:sz w:val="18"/>
                <w:szCs w:val="18"/>
              </w:rPr>
              <w:t>industrialization from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21D7">
              <w:rPr>
                <w:rFonts w:cstheme="minorHAnsi"/>
                <w:sz w:val="18"/>
                <w:szCs w:val="18"/>
              </w:rPr>
              <w:t>1750 to 1900.</w:t>
            </w:r>
          </w:p>
        </w:tc>
        <w:tc>
          <w:tcPr>
            <w:tcW w:w="5616" w:type="dxa"/>
          </w:tcPr>
          <w:p w:rsidR="005E3738" w:rsidRPr="005E3738" w:rsidRDefault="005E3738" w:rsidP="007E4C3D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21D7" w:rsidRPr="00D13103" w:rsidRDefault="00AE21D7" w:rsidP="007E4C3D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AE21D7" w:rsidRPr="00D13103" w:rsidRDefault="00AE21D7" w:rsidP="007E4C3D">
            <w:pPr>
              <w:rPr>
                <w:rFonts w:cstheme="minorHAnsi"/>
                <w:sz w:val="6"/>
                <w:szCs w:val="6"/>
              </w:rPr>
            </w:pPr>
          </w:p>
          <w:p w:rsidR="00AE21D7" w:rsidRPr="00AE21D7" w:rsidRDefault="00C90F90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AE21D7" w:rsidRPr="00AE21D7">
              <w:rPr>
                <w:rFonts w:cstheme="minorHAnsi"/>
                <w:sz w:val="18"/>
                <w:szCs w:val="18"/>
              </w:rPr>
              <w:t>A variety of factors contributed to the growth</w:t>
            </w:r>
            <w:r w:rsidR="00AE21D7">
              <w:rPr>
                <w:rFonts w:cstheme="minorHAnsi"/>
                <w:sz w:val="18"/>
                <w:szCs w:val="18"/>
              </w:rPr>
              <w:t xml:space="preserve"> </w:t>
            </w:r>
            <w:r w:rsidR="00AE21D7" w:rsidRPr="00AE21D7">
              <w:rPr>
                <w:rFonts w:cstheme="minorHAnsi"/>
                <w:sz w:val="18"/>
                <w:szCs w:val="18"/>
              </w:rPr>
              <w:t xml:space="preserve">of industrial production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="00AE21D7" w:rsidRPr="00AE21D7">
              <w:rPr>
                <w:rFonts w:cstheme="minorHAnsi"/>
                <w:sz w:val="18"/>
                <w:szCs w:val="18"/>
              </w:rPr>
              <w:t xml:space="preserve"> eventually resulted</w:t>
            </w:r>
            <w:r w:rsidR="00AE21D7">
              <w:rPr>
                <w:rFonts w:cstheme="minorHAnsi"/>
                <w:sz w:val="18"/>
                <w:szCs w:val="18"/>
              </w:rPr>
              <w:t xml:space="preserve"> </w:t>
            </w:r>
            <w:r w:rsidR="00AE21D7" w:rsidRPr="00AE21D7">
              <w:rPr>
                <w:rFonts w:cstheme="minorHAnsi"/>
                <w:sz w:val="18"/>
                <w:szCs w:val="18"/>
              </w:rPr>
              <w:t>in the Industrial Revolution, including:</w:t>
            </w:r>
          </w:p>
          <w:p w:rsidR="00AE21D7" w:rsidRPr="00AE21D7" w:rsidRDefault="00AE21D7" w:rsidP="007E4C3D">
            <w:pPr>
              <w:ind w:left="2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E21D7">
              <w:rPr>
                <w:rFonts w:cstheme="minorHAnsi"/>
                <w:sz w:val="18"/>
                <w:szCs w:val="18"/>
              </w:rPr>
              <w:t>Proximity</w:t>
            </w:r>
            <w:r>
              <w:rPr>
                <w:rFonts w:cstheme="minorHAnsi"/>
                <w:sz w:val="18"/>
                <w:szCs w:val="18"/>
              </w:rPr>
              <w:t xml:space="preserve"> to waterways; access to rivers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AE21D7">
              <w:rPr>
                <w:rFonts w:cstheme="minorHAnsi"/>
                <w:sz w:val="18"/>
                <w:szCs w:val="18"/>
              </w:rPr>
              <w:t xml:space="preserve"> canals</w:t>
            </w:r>
          </w:p>
          <w:p w:rsidR="00AE21D7" w:rsidRPr="00AE21D7" w:rsidRDefault="00AE21D7" w:rsidP="007E4C3D">
            <w:pPr>
              <w:ind w:left="2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E21D7">
              <w:rPr>
                <w:rFonts w:cstheme="minorHAnsi"/>
                <w:sz w:val="18"/>
                <w:szCs w:val="18"/>
              </w:rPr>
              <w:t>Geographical distribution of coal, iron,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AE21D7">
              <w:rPr>
                <w:rFonts w:cstheme="minorHAnsi"/>
                <w:sz w:val="18"/>
                <w:szCs w:val="18"/>
              </w:rPr>
              <w:t xml:space="preserve"> timber</w:t>
            </w:r>
          </w:p>
          <w:p w:rsidR="00AE21D7" w:rsidRPr="00AE21D7" w:rsidRDefault="00AE21D7" w:rsidP="007E4C3D">
            <w:pPr>
              <w:ind w:left="2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E21D7">
              <w:rPr>
                <w:rFonts w:cstheme="minorHAnsi"/>
                <w:sz w:val="18"/>
                <w:szCs w:val="18"/>
              </w:rPr>
              <w:t>Urbanization</w:t>
            </w:r>
          </w:p>
          <w:p w:rsidR="00AE21D7" w:rsidRPr="00AE21D7" w:rsidRDefault="00AE21D7" w:rsidP="007E4C3D">
            <w:pPr>
              <w:ind w:left="2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E21D7">
              <w:rPr>
                <w:rFonts w:cstheme="minorHAnsi"/>
                <w:sz w:val="18"/>
                <w:szCs w:val="18"/>
              </w:rPr>
              <w:t>Imp</w:t>
            </w:r>
            <w:r>
              <w:rPr>
                <w:rFonts w:cstheme="minorHAnsi"/>
                <w:sz w:val="18"/>
                <w:szCs w:val="18"/>
              </w:rPr>
              <w:t>roved agricultural productivity</w:t>
            </w:r>
          </w:p>
          <w:p w:rsidR="00AE21D7" w:rsidRPr="00AE21D7" w:rsidRDefault="00AE21D7" w:rsidP="007E4C3D">
            <w:pPr>
              <w:ind w:left="2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E21D7">
              <w:rPr>
                <w:rFonts w:cstheme="minorHAnsi"/>
                <w:sz w:val="18"/>
                <w:szCs w:val="18"/>
              </w:rPr>
              <w:t>Access to foreign resources</w:t>
            </w:r>
          </w:p>
          <w:p w:rsidR="00AE21D7" w:rsidRPr="00D13103" w:rsidRDefault="00AE21D7" w:rsidP="007E4C3D">
            <w:pPr>
              <w:ind w:left="2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AE21D7">
              <w:rPr>
                <w:rFonts w:cstheme="minorHAnsi"/>
                <w:sz w:val="18"/>
                <w:szCs w:val="18"/>
              </w:rPr>
              <w:t>Accumulation of capital</w:t>
            </w:r>
          </w:p>
          <w:p w:rsidR="00AE21D7" w:rsidRPr="00D13103" w:rsidRDefault="00AE21D7" w:rsidP="007E4C3D">
            <w:pPr>
              <w:rPr>
                <w:rFonts w:cstheme="minorHAnsi"/>
                <w:sz w:val="6"/>
                <w:szCs w:val="6"/>
              </w:rPr>
            </w:pPr>
          </w:p>
          <w:p w:rsidR="00AE21D7" w:rsidRPr="00D13103" w:rsidRDefault="00C90F90" w:rsidP="007E4C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AE21D7" w:rsidRPr="00AE21D7">
              <w:rPr>
                <w:rFonts w:cstheme="minorHAnsi"/>
                <w:sz w:val="18"/>
                <w:szCs w:val="18"/>
              </w:rPr>
              <w:t>The development of the factory system</w:t>
            </w:r>
            <w:r w:rsidR="00AE21D7">
              <w:rPr>
                <w:rFonts w:cstheme="minorHAnsi"/>
                <w:sz w:val="18"/>
                <w:szCs w:val="18"/>
              </w:rPr>
              <w:t xml:space="preserve"> </w:t>
            </w:r>
            <w:r w:rsidR="00AE21D7" w:rsidRPr="00AE21D7">
              <w:rPr>
                <w:rFonts w:cstheme="minorHAnsi"/>
                <w:sz w:val="18"/>
                <w:szCs w:val="18"/>
              </w:rPr>
              <w:t>concentrated production in a single</w:t>
            </w:r>
            <w:r w:rsidR="00AE21D7">
              <w:rPr>
                <w:rFonts w:cstheme="minorHAnsi"/>
                <w:sz w:val="18"/>
                <w:szCs w:val="18"/>
              </w:rPr>
              <w:t xml:space="preserve"> </w:t>
            </w:r>
            <w:r w:rsidR="00AE21D7" w:rsidRPr="00AE21D7">
              <w:rPr>
                <w:rFonts w:cstheme="minorHAnsi"/>
                <w:sz w:val="18"/>
                <w:szCs w:val="18"/>
              </w:rPr>
              <w:t xml:space="preserve">location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="00AE21D7">
              <w:rPr>
                <w:rFonts w:cstheme="minorHAnsi"/>
                <w:sz w:val="18"/>
                <w:szCs w:val="18"/>
              </w:rPr>
              <w:t xml:space="preserve"> led to an increasing degree of </w:t>
            </w:r>
            <w:r w:rsidR="00AE21D7" w:rsidRPr="00AE21D7">
              <w:rPr>
                <w:rFonts w:cstheme="minorHAnsi"/>
                <w:sz w:val="18"/>
                <w:szCs w:val="18"/>
              </w:rPr>
              <w:t>specialization of labor</w:t>
            </w:r>
            <w:r w:rsidR="00AE21D7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AE21D7" w:rsidRDefault="00AE21D7" w:rsidP="007B0A69">
      <w:pPr>
        <w:rPr>
          <w:rFonts w:cstheme="minorHAnsi"/>
          <w:sz w:val="20"/>
          <w:szCs w:val="20"/>
        </w:rPr>
        <w:sectPr w:rsidR="00AE21D7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6F36B9">
        <w:trPr>
          <w:trHeight w:val="1728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 xml:space="preserve">5.4 = Industrial Revolution Spreads </w:t>
            </w:r>
          </w:p>
          <w:p w:rsidR="007C4E4F" w:rsidRPr="0001411B" w:rsidRDefault="007C4E4F" w:rsidP="007B0A69">
            <w:pPr>
              <w:rPr>
                <w:rFonts w:cstheme="minorHAnsi"/>
                <w:sz w:val="6"/>
                <w:szCs w:val="6"/>
              </w:rPr>
            </w:pPr>
          </w:p>
          <w:p w:rsidR="007C4E4F" w:rsidRDefault="007C4E4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AMSCO, pp. 304-309 </w:t>
            </w:r>
          </w:p>
          <w:p w:rsidR="007C4D7E" w:rsidRPr="00E61391" w:rsidRDefault="007C4D7E" w:rsidP="007B0A69">
            <w:pPr>
              <w:rPr>
                <w:rFonts w:cstheme="minorHAnsi"/>
                <w:sz w:val="6"/>
                <w:szCs w:val="6"/>
              </w:rPr>
            </w:pPr>
          </w:p>
          <w:p w:rsidR="007C4D7E" w:rsidRPr="00936E58" w:rsidRDefault="007C4D7E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“Stephenson’s Rocket Enters Service”</w:t>
            </w:r>
          </w:p>
        </w:tc>
        <w:tc>
          <w:tcPr>
            <w:tcW w:w="7056" w:type="dxa"/>
            <w:vAlign w:val="center"/>
          </w:tcPr>
          <w:p w:rsidR="007666CA" w:rsidRPr="006E66F6" w:rsidRDefault="007666CA" w:rsidP="006E66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>German Industrialization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India’s Cotton-textile Industry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Industrialization in Russia &amp; Japan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Japan &amp; the Meiji Restoration </w:t>
            </w:r>
          </w:p>
          <w:p w:rsidR="007666CA" w:rsidRPr="006E009D" w:rsidRDefault="006E009D" w:rsidP="006E66F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0"/>
                <w:szCs w:val="20"/>
              </w:rPr>
            </w:pPr>
            <w:r w:rsidRPr="006E009D">
              <w:rPr>
                <w:rFonts w:cstheme="minorHAnsi"/>
                <w:i/>
                <w:sz w:val="20"/>
                <w:szCs w:val="20"/>
              </w:rPr>
              <w:t xml:space="preserve">RAILROADS &amp; STEAMSHIPS </w:t>
            </w:r>
          </w:p>
          <w:p w:rsidR="00FD6223" w:rsidRPr="00FD6223" w:rsidRDefault="007666CA" w:rsidP="00FD622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Rise of Japan &amp; the </w:t>
            </w:r>
            <w:r w:rsidR="006E009D" w:rsidRPr="006E009D">
              <w:rPr>
                <w:rFonts w:cstheme="minorHAnsi"/>
                <w:i/>
                <w:sz w:val="20"/>
                <w:szCs w:val="20"/>
              </w:rPr>
              <w:t>DECLINE OF ASIA</w:t>
            </w:r>
            <w:r w:rsidR="006E009D" w:rsidRPr="006E66F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8C7392" w:rsidRPr="008C7392" w:rsidRDefault="008C7392" w:rsidP="008C7392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8C7392" w:rsidTr="008C7392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8C7392" w:rsidRPr="00D13103" w:rsidRDefault="008C7392" w:rsidP="008C7392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Pr="008C7392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TECHNOLOGY </w:t>
            </w:r>
            <w:r w:rsidR="00CB2359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8C7392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INNOVATION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8C7392">
              <w:rPr>
                <w:rFonts w:cstheme="minorHAnsi"/>
                <w:sz w:val="18"/>
                <w:szCs w:val="18"/>
              </w:rPr>
              <w:t xml:space="preserve">Human adaptation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innovation have resulted in increased efficiency, comfort,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security,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technological advances have shaped human development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C7392">
              <w:rPr>
                <w:rFonts w:cstheme="minorHAnsi"/>
                <w:sz w:val="18"/>
                <w:szCs w:val="18"/>
              </w:rPr>
              <w:t xml:space="preserve">interactions with both intended </w:t>
            </w:r>
            <w:r w:rsidR="00CB2359"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unintended consequences.</w:t>
            </w:r>
          </w:p>
        </w:tc>
      </w:tr>
      <w:tr w:rsidR="008C7392" w:rsidTr="009A6C4B">
        <w:trPr>
          <w:trHeight w:val="12384"/>
          <w:jc w:val="center"/>
        </w:trPr>
        <w:tc>
          <w:tcPr>
            <w:tcW w:w="5616" w:type="dxa"/>
          </w:tcPr>
          <w:p w:rsidR="00D445F4" w:rsidRPr="00D445F4" w:rsidRDefault="00D16AE8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</w:p>
          <w:p w:rsidR="008C7392" w:rsidRPr="00D13103" w:rsidRDefault="008C7392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8C7392" w:rsidRPr="00D13103" w:rsidRDefault="008C7392" w:rsidP="009C0A7B">
            <w:pPr>
              <w:rPr>
                <w:rFonts w:cstheme="minorHAnsi"/>
                <w:sz w:val="6"/>
                <w:szCs w:val="6"/>
              </w:rPr>
            </w:pPr>
          </w:p>
          <w:p w:rsidR="008C7392" w:rsidRPr="00D13103" w:rsidRDefault="008C7392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</w:t>
            </w:r>
            <w:r w:rsidR="00CB2359">
              <w:rPr>
                <w:rFonts w:cstheme="minorHAnsi"/>
                <w:sz w:val="18"/>
                <w:szCs w:val="18"/>
              </w:rPr>
              <w:t>ng Objective E</w:t>
            </w:r>
            <w:r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="00CB2359" w:rsidRPr="00CB2359">
              <w:rPr>
                <w:rFonts w:cstheme="minorHAnsi"/>
                <w:sz w:val="18"/>
                <w:szCs w:val="18"/>
              </w:rPr>
              <w:t>Explain how different modes</w:t>
            </w:r>
            <w:r w:rsidR="00CB2359">
              <w:rPr>
                <w:rFonts w:cstheme="minorHAnsi"/>
                <w:sz w:val="18"/>
                <w:szCs w:val="18"/>
              </w:rPr>
              <w:t xml:space="preserve"> </w:t>
            </w:r>
            <w:r w:rsidR="00455598">
              <w:rPr>
                <w:rFonts w:cstheme="minorHAnsi"/>
                <w:sz w:val="18"/>
                <w:szCs w:val="18"/>
              </w:rPr>
              <w:t>&amp;</w:t>
            </w:r>
            <w:r w:rsidR="00CB2359" w:rsidRPr="00CB2359">
              <w:rPr>
                <w:rFonts w:cstheme="minorHAnsi"/>
                <w:sz w:val="18"/>
                <w:szCs w:val="18"/>
              </w:rPr>
              <w:t xml:space="preserve"> locations of production</w:t>
            </w:r>
            <w:r w:rsidR="00CB2359">
              <w:rPr>
                <w:rFonts w:cstheme="minorHAnsi"/>
                <w:sz w:val="18"/>
                <w:szCs w:val="18"/>
              </w:rPr>
              <w:t xml:space="preserve"> have developed </w:t>
            </w:r>
            <w:r w:rsidR="00455598">
              <w:rPr>
                <w:rFonts w:cstheme="minorHAnsi"/>
                <w:sz w:val="18"/>
                <w:szCs w:val="18"/>
              </w:rPr>
              <w:t>&amp;</w:t>
            </w:r>
            <w:r w:rsidR="00CB2359">
              <w:rPr>
                <w:rFonts w:cstheme="minorHAnsi"/>
                <w:sz w:val="18"/>
                <w:szCs w:val="18"/>
              </w:rPr>
              <w:t xml:space="preserve"> changed </w:t>
            </w:r>
            <w:r w:rsidR="00CB2359" w:rsidRPr="00CB2359">
              <w:rPr>
                <w:rFonts w:cstheme="minorHAnsi"/>
                <w:sz w:val="18"/>
                <w:szCs w:val="18"/>
              </w:rPr>
              <w:t>over time.</w:t>
            </w:r>
          </w:p>
        </w:tc>
        <w:tc>
          <w:tcPr>
            <w:tcW w:w="5616" w:type="dxa"/>
          </w:tcPr>
          <w:p w:rsidR="009A6C4B" w:rsidRPr="009A6C4B" w:rsidRDefault="009A6C4B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7392" w:rsidRPr="00D13103" w:rsidRDefault="008C7392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8C7392" w:rsidRPr="00D13103" w:rsidRDefault="008C7392" w:rsidP="009C0A7B">
            <w:pPr>
              <w:rPr>
                <w:rFonts w:cstheme="minorHAnsi"/>
                <w:sz w:val="6"/>
                <w:szCs w:val="6"/>
              </w:rPr>
            </w:pPr>
          </w:p>
          <w:p w:rsidR="008C7392" w:rsidRDefault="008C7392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CB2359" w:rsidRPr="00CB2359">
              <w:rPr>
                <w:rFonts w:cstheme="minorHAnsi"/>
                <w:sz w:val="18"/>
                <w:szCs w:val="18"/>
              </w:rPr>
              <w:t>The rapid development of steam-powered</w:t>
            </w:r>
            <w:r w:rsidR="00CB2359">
              <w:rPr>
                <w:rFonts w:cstheme="minorHAnsi"/>
                <w:sz w:val="18"/>
                <w:szCs w:val="18"/>
              </w:rPr>
              <w:t xml:space="preserve"> industrial production in </w:t>
            </w:r>
            <w:r w:rsidR="00CB2359" w:rsidRPr="00CB2359">
              <w:rPr>
                <w:rFonts w:cstheme="minorHAnsi"/>
                <w:sz w:val="18"/>
                <w:szCs w:val="18"/>
              </w:rPr>
              <w:t xml:space="preserve">European countries </w:t>
            </w:r>
            <w:r w:rsidR="00455598">
              <w:rPr>
                <w:rFonts w:cstheme="minorHAnsi"/>
                <w:sz w:val="18"/>
                <w:szCs w:val="18"/>
              </w:rPr>
              <w:t>&amp;</w:t>
            </w:r>
            <w:r w:rsidR="00CB2359">
              <w:rPr>
                <w:rFonts w:cstheme="minorHAnsi"/>
                <w:sz w:val="18"/>
                <w:szCs w:val="18"/>
              </w:rPr>
              <w:t xml:space="preserve"> </w:t>
            </w:r>
            <w:r w:rsidR="00CB2359" w:rsidRPr="00CB2359">
              <w:rPr>
                <w:rFonts w:cstheme="minorHAnsi"/>
                <w:sz w:val="18"/>
                <w:szCs w:val="18"/>
              </w:rPr>
              <w:t>the U.S. contr</w:t>
            </w:r>
            <w:r w:rsidR="005D4A66">
              <w:rPr>
                <w:rFonts w:cstheme="minorHAnsi"/>
                <w:sz w:val="18"/>
                <w:szCs w:val="18"/>
              </w:rPr>
              <w:t xml:space="preserve">ibuted to the increase in these </w:t>
            </w:r>
            <w:r w:rsidR="00CB2359" w:rsidRPr="00CB2359">
              <w:rPr>
                <w:rFonts w:cstheme="minorHAnsi"/>
                <w:sz w:val="18"/>
                <w:szCs w:val="18"/>
              </w:rPr>
              <w:t>regions’ share of global manufacturing during</w:t>
            </w:r>
            <w:r w:rsidR="00CB2359">
              <w:rPr>
                <w:rFonts w:cstheme="minorHAnsi"/>
                <w:sz w:val="18"/>
                <w:szCs w:val="18"/>
              </w:rPr>
              <w:t xml:space="preserve"> </w:t>
            </w:r>
            <w:r w:rsidR="005D4A66">
              <w:rPr>
                <w:rFonts w:cstheme="minorHAnsi"/>
                <w:sz w:val="18"/>
                <w:szCs w:val="18"/>
              </w:rPr>
              <w:t xml:space="preserve">the first Industrial </w:t>
            </w:r>
            <w:r w:rsidR="00CB2359" w:rsidRPr="00CB2359">
              <w:rPr>
                <w:rFonts w:cstheme="minorHAnsi"/>
                <w:sz w:val="18"/>
                <w:szCs w:val="18"/>
              </w:rPr>
              <w:t>Revolution. While Middle</w:t>
            </w:r>
            <w:r w:rsidR="00CB2359">
              <w:rPr>
                <w:rFonts w:cstheme="minorHAnsi"/>
                <w:sz w:val="18"/>
                <w:szCs w:val="18"/>
              </w:rPr>
              <w:t xml:space="preserve"> </w:t>
            </w:r>
            <w:r w:rsidR="00CB2359" w:rsidRPr="00CB2359">
              <w:rPr>
                <w:rFonts w:cstheme="minorHAnsi"/>
                <w:sz w:val="18"/>
                <w:szCs w:val="18"/>
              </w:rPr>
              <w:t xml:space="preserve">Eastern </w:t>
            </w:r>
            <w:r w:rsidR="00455598">
              <w:rPr>
                <w:rFonts w:cstheme="minorHAnsi"/>
                <w:sz w:val="18"/>
                <w:szCs w:val="18"/>
              </w:rPr>
              <w:t>&amp;</w:t>
            </w:r>
            <w:r w:rsidR="00CB2359" w:rsidRPr="00CB2359">
              <w:rPr>
                <w:rFonts w:cstheme="minorHAnsi"/>
                <w:sz w:val="18"/>
                <w:szCs w:val="18"/>
              </w:rPr>
              <w:t xml:space="preserve"> Asian countrie</w:t>
            </w:r>
            <w:r w:rsidR="005D4A66">
              <w:rPr>
                <w:rFonts w:cstheme="minorHAnsi"/>
                <w:sz w:val="18"/>
                <w:szCs w:val="18"/>
              </w:rPr>
              <w:t xml:space="preserve">s continued to </w:t>
            </w:r>
            <w:r w:rsidR="00CB2359" w:rsidRPr="00CB2359">
              <w:rPr>
                <w:rFonts w:cstheme="minorHAnsi"/>
                <w:sz w:val="18"/>
                <w:szCs w:val="18"/>
              </w:rPr>
              <w:t>produce manufactured goods, these regions’</w:t>
            </w:r>
            <w:r w:rsidR="00CB2359">
              <w:rPr>
                <w:rFonts w:cstheme="minorHAnsi"/>
                <w:sz w:val="18"/>
                <w:szCs w:val="18"/>
              </w:rPr>
              <w:t xml:space="preserve"> </w:t>
            </w:r>
            <w:r w:rsidR="005D4A66">
              <w:rPr>
                <w:rFonts w:cstheme="minorHAnsi"/>
                <w:sz w:val="18"/>
                <w:szCs w:val="18"/>
              </w:rPr>
              <w:t xml:space="preserve">share in global </w:t>
            </w:r>
            <w:r w:rsidR="00CB2359" w:rsidRPr="00CB2359">
              <w:rPr>
                <w:rFonts w:cstheme="minorHAnsi"/>
                <w:sz w:val="18"/>
                <w:szCs w:val="18"/>
              </w:rPr>
              <w:t>manufacturing declined.</w:t>
            </w:r>
            <w:r w:rsidR="00CB235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B2359" w:rsidRPr="00D13103" w:rsidRDefault="00CB2359" w:rsidP="009C0A7B">
            <w:pPr>
              <w:rPr>
                <w:rFonts w:cstheme="minorHAnsi"/>
                <w:sz w:val="6"/>
                <w:szCs w:val="6"/>
              </w:rPr>
            </w:pPr>
          </w:p>
          <w:p w:rsidR="008C7392" w:rsidRPr="00D13103" w:rsidRDefault="008C7392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CB2359" w:rsidRPr="00CB2359">
              <w:rPr>
                <w:rFonts w:cstheme="minorHAnsi"/>
                <w:sz w:val="18"/>
                <w:szCs w:val="18"/>
              </w:rPr>
              <w:t>As new m</w:t>
            </w:r>
            <w:r w:rsidR="00CB2359">
              <w:rPr>
                <w:rFonts w:cstheme="minorHAnsi"/>
                <w:sz w:val="18"/>
                <w:szCs w:val="18"/>
              </w:rPr>
              <w:t>ethods of industrial p</w:t>
            </w:r>
            <w:r w:rsidR="005D4A66">
              <w:rPr>
                <w:rFonts w:cstheme="minorHAnsi"/>
                <w:sz w:val="18"/>
                <w:szCs w:val="18"/>
              </w:rPr>
              <w:t xml:space="preserve">roduction became more common in </w:t>
            </w:r>
            <w:r w:rsidR="00CB2359">
              <w:rPr>
                <w:rFonts w:cstheme="minorHAnsi"/>
                <w:sz w:val="18"/>
                <w:szCs w:val="18"/>
              </w:rPr>
              <w:t xml:space="preserve">parts of </w:t>
            </w:r>
            <w:r w:rsidR="00CB2359" w:rsidRPr="00CB2359">
              <w:rPr>
                <w:rFonts w:cstheme="minorHAnsi"/>
                <w:sz w:val="18"/>
                <w:szCs w:val="18"/>
              </w:rPr>
              <w:t>northweste</w:t>
            </w:r>
            <w:r w:rsidR="00CB2359">
              <w:rPr>
                <w:rFonts w:cstheme="minorHAnsi"/>
                <w:sz w:val="18"/>
                <w:szCs w:val="18"/>
              </w:rPr>
              <w:t xml:space="preserve">rn Europe, they spread to other </w:t>
            </w:r>
            <w:r w:rsidR="00CB2359" w:rsidRPr="00CB2359">
              <w:rPr>
                <w:rFonts w:cstheme="minorHAnsi"/>
                <w:sz w:val="18"/>
                <w:szCs w:val="18"/>
              </w:rPr>
              <w:t>parts o</w:t>
            </w:r>
            <w:r w:rsidR="00CB2359">
              <w:rPr>
                <w:rFonts w:cstheme="minorHAnsi"/>
                <w:sz w:val="18"/>
                <w:szCs w:val="18"/>
              </w:rPr>
              <w:t xml:space="preserve">f Europe </w:t>
            </w:r>
            <w:r w:rsidR="00455598">
              <w:rPr>
                <w:rFonts w:cstheme="minorHAnsi"/>
                <w:sz w:val="18"/>
                <w:szCs w:val="18"/>
              </w:rPr>
              <w:t>&amp;</w:t>
            </w:r>
            <w:r w:rsidR="005D4A66">
              <w:rPr>
                <w:rFonts w:cstheme="minorHAnsi"/>
                <w:sz w:val="18"/>
                <w:szCs w:val="18"/>
              </w:rPr>
              <w:t xml:space="preserve"> the </w:t>
            </w:r>
            <w:r w:rsidR="00CB2359">
              <w:rPr>
                <w:rFonts w:cstheme="minorHAnsi"/>
                <w:sz w:val="18"/>
                <w:szCs w:val="18"/>
              </w:rPr>
              <w:t xml:space="preserve">United States, </w:t>
            </w:r>
            <w:r w:rsidR="00CB2359" w:rsidRPr="00CB2359">
              <w:rPr>
                <w:rFonts w:cstheme="minorHAnsi"/>
                <w:sz w:val="18"/>
                <w:szCs w:val="18"/>
              </w:rPr>
              <w:t xml:space="preserve">Russia, </w:t>
            </w:r>
            <w:r w:rsidR="00455598">
              <w:rPr>
                <w:rFonts w:cstheme="minorHAnsi"/>
                <w:sz w:val="18"/>
                <w:szCs w:val="18"/>
              </w:rPr>
              <w:t>&amp;</w:t>
            </w:r>
            <w:r w:rsidR="00CB2359" w:rsidRPr="00CB2359">
              <w:rPr>
                <w:rFonts w:cstheme="minorHAnsi"/>
                <w:sz w:val="18"/>
                <w:szCs w:val="18"/>
              </w:rPr>
              <w:t xml:space="preserve"> Japan</w:t>
            </w:r>
            <w:r w:rsidR="00CB2359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</w:tbl>
    <w:p w:rsidR="00890303" w:rsidRPr="008C7392" w:rsidRDefault="00890303" w:rsidP="008C7392">
      <w:pPr>
        <w:rPr>
          <w:rFonts w:cstheme="minorHAnsi"/>
          <w:sz w:val="20"/>
          <w:szCs w:val="20"/>
        </w:rPr>
        <w:sectPr w:rsidR="00890303" w:rsidRPr="008C7392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6F36B9">
        <w:trPr>
          <w:trHeight w:val="1728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>5.5 = Tech. of the Industrial Age</w:t>
            </w:r>
          </w:p>
          <w:p w:rsidR="007C4E4F" w:rsidRPr="0001411B" w:rsidRDefault="007C4E4F" w:rsidP="007B0A69">
            <w:pPr>
              <w:rPr>
                <w:rFonts w:cstheme="minorHAnsi"/>
                <w:sz w:val="6"/>
                <w:szCs w:val="6"/>
              </w:rPr>
            </w:pPr>
          </w:p>
          <w:p w:rsidR="007C4E4F" w:rsidRPr="00936E58" w:rsidRDefault="007C4E4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AMSCO, pp. 310-316 </w:t>
            </w:r>
          </w:p>
        </w:tc>
        <w:tc>
          <w:tcPr>
            <w:tcW w:w="7056" w:type="dxa"/>
            <w:vAlign w:val="center"/>
          </w:tcPr>
          <w:p w:rsidR="007666CA" w:rsidRPr="006E009D" w:rsidRDefault="006E009D" w:rsidP="006E66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sz w:val="20"/>
                <w:szCs w:val="20"/>
              </w:rPr>
            </w:pPr>
            <w:r w:rsidRPr="006E009D">
              <w:rPr>
                <w:rFonts w:cstheme="minorHAnsi"/>
                <w:i/>
                <w:sz w:val="20"/>
                <w:szCs w:val="20"/>
              </w:rPr>
              <w:t xml:space="preserve">ELECTRICITY, STEEL, &amp; CHEMICALS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Fossil Fuels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New Methods of Industrial Production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Railroads &amp; Migration </w:t>
            </w:r>
          </w:p>
          <w:p w:rsidR="007666CA" w:rsidRPr="006E66F6" w:rsidRDefault="006E009D" w:rsidP="006E66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E009D">
              <w:rPr>
                <w:rFonts w:cstheme="minorHAnsi"/>
                <w:i/>
                <w:sz w:val="20"/>
                <w:szCs w:val="20"/>
              </w:rPr>
              <w:t>INTERNAL COMBUSTION ENGINE</w:t>
            </w:r>
            <w:r>
              <w:rPr>
                <w:rFonts w:cstheme="minorHAnsi"/>
                <w:sz w:val="20"/>
                <w:szCs w:val="20"/>
              </w:rPr>
              <w:t xml:space="preserve"> &amp; </w:t>
            </w:r>
            <w:r w:rsidRPr="006E009D">
              <w:rPr>
                <w:rFonts w:cstheme="minorHAnsi"/>
                <w:i/>
                <w:sz w:val="20"/>
                <w:szCs w:val="20"/>
              </w:rPr>
              <w:t>STEAM-POWERED</w:t>
            </w:r>
            <w:r w:rsidRPr="006E66F6">
              <w:rPr>
                <w:rFonts w:cstheme="minorHAnsi"/>
                <w:sz w:val="20"/>
                <w:szCs w:val="20"/>
              </w:rPr>
              <w:t xml:space="preserve"> </w:t>
            </w:r>
            <w:r w:rsidRPr="006E009D">
              <w:rPr>
                <w:rFonts w:cstheme="minorHAnsi"/>
                <w:i/>
                <w:sz w:val="20"/>
                <w:szCs w:val="20"/>
              </w:rPr>
              <w:t>MACHINES</w:t>
            </w:r>
            <w:r w:rsidRPr="006E66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C3AE6" w:rsidRPr="006E66F6" w:rsidRDefault="007666CA" w:rsidP="006E66F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The </w:t>
            </w:r>
            <w:r w:rsidR="006E009D" w:rsidRPr="006E009D">
              <w:rPr>
                <w:rFonts w:cstheme="minorHAnsi"/>
                <w:i/>
                <w:sz w:val="20"/>
                <w:szCs w:val="20"/>
              </w:rPr>
              <w:t>SECOND INDUSTRIAL REVOLUTION</w:t>
            </w:r>
            <w:r w:rsidR="006E009D" w:rsidRPr="006E66F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890303" w:rsidRPr="008716A8" w:rsidRDefault="00890303" w:rsidP="008716A8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8716A8" w:rsidTr="0028517C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8716A8" w:rsidRPr="00D13103" w:rsidRDefault="008716A8" w:rsidP="0028517C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Pr="008C7392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TECHNOLOGY 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8C7392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INNOVATION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8C7392">
              <w:rPr>
                <w:rFonts w:cstheme="minorHAnsi"/>
                <w:sz w:val="18"/>
                <w:szCs w:val="18"/>
              </w:rPr>
              <w:t xml:space="preserve">Human adaptation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innovation have resulted in increased efficiency, comfort,</w:t>
            </w:r>
            <w:r>
              <w:rPr>
                <w:rFonts w:cstheme="minorHAnsi"/>
                <w:sz w:val="18"/>
                <w:szCs w:val="18"/>
              </w:rPr>
              <w:t xml:space="preserve"> &amp;</w:t>
            </w:r>
            <w:r w:rsidRPr="008C7392">
              <w:rPr>
                <w:rFonts w:cstheme="minorHAnsi"/>
                <w:sz w:val="18"/>
                <w:szCs w:val="18"/>
              </w:rPr>
              <w:t xml:space="preserve"> security,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technological advances have shaped human development </w:t>
            </w:r>
            <w:r>
              <w:rPr>
                <w:rFonts w:cstheme="minorHAnsi"/>
                <w:sz w:val="18"/>
                <w:szCs w:val="18"/>
              </w:rPr>
              <w:t xml:space="preserve">&amp; </w:t>
            </w:r>
            <w:r w:rsidRPr="008C7392">
              <w:rPr>
                <w:rFonts w:cstheme="minorHAnsi"/>
                <w:sz w:val="18"/>
                <w:szCs w:val="18"/>
              </w:rPr>
              <w:t xml:space="preserve">interactions with both intended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8C7392">
              <w:rPr>
                <w:rFonts w:cstheme="minorHAnsi"/>
                <w:sz w:val="18"/>
                <w:szCs w:val="18"/>
              </w:rPr>
              <w:t xml:space="preserve"> unintended consequences.</w:t>
            </w:r>
          </w:p>
        </w:tc>
      </w:tr>
      <w:tr w:rsidR="008716A8" w:rsidTr="006D6DD2">
        <w:trPr>
          <w:trHeight w:val="12384"/>
          <w:jc w:val="center"/>
        </w:trPr>
        <w:tc>
          <w:tcPr>
            <w:tcW w:w="5616" w:type="dxa"/>
          </w:tcPr>
          <w:p w:rsidR="00D445F4" w:rsidRPr="00D445F4" w:rsidRDefault="00D445F4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16A8" w:rsidRPr="00D13103" w:rsidRDefault="008716A8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8716A8" w:rsidRPr="00D13103" w:rsidRDefault="008716A8" w:rsidP="009C0A7B">
            <w:pPr>
              <w:rPr>
                <w:rFonts w:cstheme="minorHAnsi"/>
                <w:sz w:val="6"/>
                <w:szCs w:val="6"/>
              </w:rPr>
            </w:pPr>
          </w:p>
          <w:p w:rsidR="008716A8" w:rsidRPr="00D13103" w:rsidRDefault="008716A8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</w:t>
            </w:r>
            <w:r w:rsidR="00D7772E">
              <w:rPr>
                <w:rFonts w:cstheme="minorHAnsi"/>
                <w:sz w:val="18"/>
                <w:szCs w:val="18"/>
              </w:rPr>
              <w:t>ng Objective F</w:t>
            </w:r>
            <w:r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="00D7772E">
              <w:rPr>
                <w:rFonts w:cstheme="minorHAnsi"/>
                <w:sz w:val="18"/>
                <w:szCs w:val="18"/>
              </w:rPr>
              <w:t xml:space="preserve">Explain how technology shaped economic production </w:t>
            </w:r>
            <w:r w:rsidR="00D7772E" w:rsidRPr="00D7772E">
              <w:rPr>
                <w:rFonts w:cstheme="minorHAnsi"/>
                <w:sz w:val="18"/>
                <w:szCs w:val="18"/>
              </w:rPr>
              <w:t>over time</w:t>
            </w:r>
            <w:r w:rsidRPr="00CB235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16" w:type="dxa"/>
          </w:tcPr>
          <w:p w:rsidR="006D6DD2" w:rsidRPr="006D6DD2" w:rsidRDefault="006D6DD2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16A8" w:rsidRPr="00D13103" w:rsidRDefault="008716A8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8716A8" w:rsidRPr="00D13103" w:rsidRDefault="008716A8" w:rsidP="009C0A7B">
            <w:pPr>
              <w:rPr>
                <w:rFonts w:cstheme="minorHAnsi"/>
                <w:sz w:val="6"/>
                <w:szCs w:val="6"/>
              </w:rPr>
            </w:pPr>
          </w:p>
          <w:p w:rsidR="008716A8" w:rsidRDefault="008716A8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D7772E" w:rsidRPr="00D7772E">
              <w:rPr>
                <w:rFonts w:cstheme="minorHAnsi"/>
                <w:sz w:val="18"/>
                <w:szCs w:val="18"/>
              </w:rPr>
              <w:t>The development of machines, including steam</w:t>
            </w:r>
            <w:r w:rsidR="00D7772E">
              <w:rPr>
                <w:rFonts w:cstheme="minorHAnsi"/>
                <w:sz w:val="18"/>
                <w:szCs w:val="18"/>
              </w:rPr>
              <w:t xml:space="preserve"> 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engines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 </w:t>
            </w:r>
            <w:r w:rsidR="00D7772E">
              <w:rPr>
                <w:rFonts w:cstheme="minorHAnsi"/>
                <w:sz w:val="18"/>
                <w:szCs w:val="18"/>
              </w:rPr>
              <w:t xml:space="preserve">the internal combustion engine, </w:t>
            </w:r>
            <w:r w:rsidR="00D7772E" w:rsidRPr="00D7772E">
              <w:rPr>
                <w:rFonts w:cstheme="minorHAnsi"/>
                <w:sz w:val="18"/>
                <w:szCs w:val="18"/>
              </w:rPr>
              <w:t>made it pos</w:t>
            </w:r>
            <w:r w:rsidR="00D7772E">
              <w:rPr>
                <w:rFonts w:cstheme="minorHAnsi"/>
                <w:sz w:val="18"/>
                <w:szCs w:val="18"/>
              </w:rPr>
              <w:t xml:space="preserve">sible to take advantage of both 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existing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 </w:t>
            </w:r>
            <w:r w:rsidR="00D7772E">
              <w:rPr>
                <w:rFonts w:cstheme="minorHAnsi"/>
                <w:sz w:val="18"/>
                <w:szCs w:val="18"/>
              </w:rPr>
              <w:t xml:space="preserve">vast newly discovered resources </w:t>
            </w:r>
            <w:r w:rsidR="00D7772E" w:rsidRPr="00D7772E">
              <w:rPr>
                <w:rFonts w:cstheme="minorHAnsi"/>
                <w:sz w:val="18"/>
                <w:szCs w:val="18"/>
              </w:rPr>
              <w:t>of energy store</w:t>
            </w:r>
            <w:r w:rsidR="00D7772E">
              <w:rPr>
                <w:rFonts w:cstheme="minorHAnsi"/>
                <w:sz w:val="18"/>
                <w:szCs w:val="18"/>
              </w:rPr>
              <w:t xml:space="preserve">d in fossil fuels, specifically 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coal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 o</w:t>
            </w:r>
            <w:r w:rsidR="00D7772E">
              <w:rPr>
                <w:rFonts w:cstheme="minorHAnsi"/>
                <w:sz w:val="18"/>
                <w:szCs w:val="18"/>
              </w:rPr>
              <w:t xml:space="preserve">il. The fossil fuels revolution </w:t>
            </w:r>
            <w:r w:rsidR="00D7772E" w:rsidRPr="00D7772E">
              <w:rPr>
                <w:rFonts w:cstheme="minorHAnsi"/>
                <w:sz w:val="18"/>
                <w:szCs w:val="18"/>
              </w:rPr>
              <w:t>greatly</w:t>
            </w:r>
            <w:r w:rsidR="00D7772E">
              <w:rPr>
                <w:rFonts w:cstheme="minorHAnsi"/>
                <w:sz w:val="18"/>
                <w:szCs w:val="18"/>
              </w:rPr>
              <w:t xml:space="preserve"> increased the energy available </w:t>
            </w:r>
            <w:r w:rsidR="00D7772E" w:rsidRPr="00D7772E">
              <w:rPr>
                <w:rFonts w:cstheme="minorHAnsi"/>
                <w:sz w:val="18"/>
                <w:szCs w:val="18"/>
              </w:rPr>
              <w:t>to human societies</w:t>
            </w:r>
            <w:r w:rsidRPr="00CB2359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8716A8" w:rsidRPr="00D13103" w:rsidRDefault="008716A8" w:rsidP="009C0A7B">
            <w:pPr>
              <w:rPr>
                <w:rFonts w:cstheme="minorHAnsi"/>
                <w:sz w:val="6"/>
                <w:szCs w:val="6"/>
              </w:rPr>
            </w:pPr>
          </w:p>
          <w:p w:rsidR="00D7772E" w:rsidRDefault="008716A8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D7772E" w:rsidRPr="00D7772E">
              <w:rPr>
                <w:rFonts w:cstheme="minorHAnsi"/>
                <w:sz w:val="18"/>
                <w:szCs w:val="18"/>
              </w:rPr>
              <w:t>The “second in</w:t>
            </w:r>
            <w:r w:rsidR="00D7772E">
              <w:rPr>
                <w:rFonts w:cstheme="minorHAnsi"/>
                <w:sz w:val="18"/>
                <w:szCs w:val="18"/>
              </w:rPr>
              <w:t xml:space="preserve">dustrial revolution” led to new 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methods in the </w:t>
            </w:r>
            <w:r w:rsidR="00D7772E">
              <w:rPr>
                <w:rFonts w:cstheme="minorHAnsi"/>
                <w:sz w:val="18"/>
                <w:szCs w:val="18"/>
              </w:rPr>
              <w:t xml:space="preserve">production of steel, chemicals, 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electricity,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 w:rsidR="00D7772E" w:rsidRPr="00D7772E">
              <w:rPr>
                <w:rFonts w:cstheme="minorHAnsi"/>
                <w:sz w:val="18"/>
                <w:szCs w:val="18"/>
              </w:rPr>
              <w:t xml:space="preserve"> pre</w:t>
            </w:r>
            <w:r w:rsidR="00D7772E">
              <w:rPr>
                <w:rFonts w:cstheme="minorHAnsi"/>
                <w:sz w:val="18"/>
                <w:szCs w:val="18"/>
              </w:rPr>
              <w:t xml:space="preserve">cision machinery during the </w:t>
            </w:r>
            <w:r w:rsidR="00D7772E" w:rsidRPr="00D7772E">
              <w:rPr>
                <w:rFonts w:cstheme="minorHAnsi"/>
                <w:sz w:val="18"/>
                <w:szCs w:val="18"/>
              </w:rPr>
              <w:t>second half of the 19th century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7772E" w:rsidRPr="00D7772E" w:rsidRDefault="00D7772E" w:rsidP="009C0A7B">
            <w:pPr>
              <w:rPr>
                <w:rFonts w:cstheme="minorHAnsi"/>
                <w:sz w:val="6"/>
                <w:szCs w:val="6"/>
              </w:rPr>
            </w:pPr>
          </w:p>
          <w:p w:rsidR="008716A8" w:rsidRPr="00D13103" w:rsidRDefault="00D7772E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Pr="00D7772E">
              <w:rPr>
                <w:rFonts w:cstheme="minorHAnsi"/>
                <w:sz w:val="18"/>
                <w:szCs w:val="18"/>
              </w:rPr>
              <w:t>Railroads, ste</w:t>
            </w:r>
            <w:r>
              <w:rPr>
                <w:rFonts w:cstheme="minorHAnsi"/>
                <w:sz w:val="18"/>
                <w:szCs w:val="18"/>
              </w:rPr>
              <w:t xml:space="preserve">amships,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the telegraph made </w:t>
            </w:r>
            <w:r w:rsidRPr="00D7772E">
              <w:rPr>
                <w:rFonts w:cstheme="minorHAnsi"/>
                <w:sz w:val="18"/>
                <w:szCs w:val="18"/>
              </w:rPr>
              <w:t>exploration,</w:t>
            </w:r>
            <w:r>
              <w:rPr>
                <w:rFonts w:cstheme="minorHAnsi"/>
                <w:sz w:val="18"/>
                <w:szCs w:val="18"/>
              </w:rPr>
              <w:t xml:space="preserve"> development,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communication </w:t>
            </w:r>
            <w:r w:rsidRPr="00D7772E">
              <w:rPr>
                <w:rFonts w:cstheme="minorHAnsi"/>
                <w:sz w:val="18"/>
                <w:szCs w:val="18"/>
              </w:rPr>
              <w:t>possible in inter</w:t>
            </w:r>
            <w:r>
              <w:rPr>
                <w:rFonts w:cstheme="minorHAnsi"/>
                <w:sz w:val="18"/>
                <w:szCs w:val="18"/>
              </w:rPr>
              <w:t xml:space="preserve">ior regions globally, which led </w:t>
            </w:r>
            <w:r w:rsidRPr="00D7772E">
              <w:rPr>
                <w:rFonts w:cstheme="minorHAnsi"/>
                <w:sz w:val="18"/>
                <w:szCs w:val="18"/>
              </w:rPr>
              <w:t xml:space="preserve">to increased trade </w:t>
            </w:r>
            <w:r w:rsidR="00A35091">
              <w:rPr>
                <w:rFonts w:cstheme="minorHAnsi"/>
                <w:sz w:val="18"/>
                <w:szCs w:val="18"/>
              </w:rPr>
              <w:t>&amp;</w:t>
            </w:r>
            <w:r w:rsidRPr="00D7772E">
              <w:rPr>
                <w:rFonts w:cstheme="minorHAnsi"/>
                <w:sz w:val="18"/>
                <w:szCs w:val="18"/>
              </w:rPr>
              <w:t xml:space="preserve"> migration</w:t>
            </w:r>
            <w:r w:rsidR="002B27EE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8716A8" w:rsidRDefault="008716A8" w:rsidP="007B0A69">
      <w:pPr>
        <w:rPr>
          <w:rFonts w:cstheme="minorHAnsi"/>
          <w:sz w:val="20"/>
          <w:szCs w:val="20"/>
        </w:rPr>
        <w:sectPr w:rsidR="008716A8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6F36B9">
        <w:trPr>
          <w:trHeight w:val="1728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>5.6 = Govts Role in Industrialization</w:t>
            </w:r>
          </w:p>
          <w:p w:rsidR="007C4E4F" w:rsidRPr="0001411B" w:rsidRDefault="007C4E4F" w:rsidP="007B0A69">
            <w:pPr>
              <w:rPr>
                <w:rFonts w:cstheme="minorHAnsi"/>
                <w:sz w:val="6"/>
                <w:szCs w:val="6"/>
              </w:rPr>
            </w:pPr>
          </w:p>
          <w:p w:rsidR="007C4E4F" w:rsidRDefault="007C4E4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AMSCO, pp. 317-324</w:t>
            </w:r>
          </w:p>
          <w:p w:rsidR="002B081F" w:rsidRPr="00E61391" w:rsidRDefault="002B081F" w:rsidP="007B0A69">
            <w:pPr>
              <w:rPr>
                <w:rFonts w:cstheme="minorHAnsi"/>
                <w:sz w:val="6"/>
                <w:szCs w:val="6"/>
              </w:rPr>
            </w:pPr>
          </w:p>
          <w:p w:rsidR="002B081F" w:rsidRDefault="002B081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“The Meiji Restoration” </w:t>
            </w:r>
          </w:p>
          <w:p w:rsidR="005556B1" w:rsidRPr="005556B1" w:rsidRDefault="005556B1" w:rsidP="007B0A69">
            <w:pPr>
              <w:rPr>
                <w:rFonts w:cstheme="minorHAnsi"/>
                <w:sz w:val="6"/>
                <w:szCs w:val="6"/>
              </w:rPr>
            </w:pPr>
          </w:p>
          <w:p w:rsidR="005556B1" w:rsidRPr="00936E58" w:rsidRDefault="005556B1" w:rsidP="007B0A69">
            <w:pPr>
              <w:rPr>
                <w:rFonts w:cstheme="minorHAnsi"/>
                <w:sz w:val="20"/>
                <w:szCs w:val="20"/>
              </w:rPr>
            </w:pPr>
            <w:r w:rsidRPr="005556B1">
              <w:rPr>
                <w:rFonts w:cstheme="minorHAnsi"/>
                <w:sz w:val="20"/>
                <w:szCs w:val="20"/>
              </w:rPr>
              <w:t>“The Construction of the Suez Canal”</w:t>
            </w:r>
          </w:p>
        </w:tc>
        <w:tc>
          <w:tcPr>
            <w:tcW w:w="7056" w:type="dxa"/>
            <w:vAlign w:val="center"/>
          </w:tcPr>
          <w:p w:rsidR="007666CA" w:rsidRPr="006E66F6" w:rsidRDefault="007666CA" w:rsidP="006E66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Industrialization in Russia &amp; Japan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Japan &amp; the </w:t>
            </w:r>
            <w:r w:rsidR="00583FB6" w:rsidRPr="00583FB6">
              <w:rPr>
                <w:rFonts w:cstheme="minorHAnsi"/>
                <w:i/>
                <w:sz w:val="20"/>
                <w:szCs w:val="20"/>
              </w:rPr>
              <w:t>MEIJI RESTORATION</w:t>
            </w:r>
            <w:r w:rsidR="00583FB6" w:rsidRPr="006E66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Military Modernization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Rise of Japan &amp; the Decline of Asia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The Opening of Japan </w:t>
            </w:r>
          </w:p>
          <w:p w:rsidR="003C3AE6" w:rsidRPr="00583FB6" w:rsidRDefault="00583FB6" w:rsidP="006E66F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  <w:sz w:val="20"/>
                <w:szCs w:val="20"/>
              </w:rPr>
            </w:pPr>
            <w:r w:rsidRPr="00583FB6">
              <w:rPr>
                <w:rFonts w:cstheme="minorHAnsi"/>
                <w:i/>
                <w:sz w:val="20"/>
                <w:szCs w:val="20"/>
              </w:rPr>
              <w:t xml:space="preserve">WESTERN VS. EASTERN INDUSTRIALIZATION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F37C7E" w:rsidRPr="00F37C7E" w:rsidRDefault="00F37C7E" w:rsidP="007B0A69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F37C7E" w:rsidTr="004047D4">
        <w:trPr>
          <w:trHeight w:val="864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F37C7E" w:rsidRPr="00D13103" w:rsidRDefault="00F37C7E" w:rsidP="004047D4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="004047D4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GOVERNANCE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A variety of internal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 external factors contribute to state formation, expa</w:t>
            </w:r>
            <w:r w:rsidR="004047D4">
              <w:rPr>
                <w:rFonts w:cstheme="minorHAnsi"/>
                <w:sz w:val="18"/>
                <w:szCs w:val="18"/>
              </w:rPr>
              <w:t xml:space="preserve">nsion,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047D4">
              <w:rPr>
                <w:rFonts w:cstheme="minorHAnsi"/>
                <w:sz w:val="18"/>
                <w:szCs w:val="18"/>
              </w:rPr>
              <w:t xml:space="preserve"> decline. Governments 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maintain order through a variety of administrative institutions, policies,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 procedures,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 governments obtain, retain,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 </w:t>
            </w:r>
            <w:r w:rsidR="004047D4">
              <w:rPr>
                <w:rFonts w:cstheme="minorHAnsi"/>
                <w:sz w:val="18"/>
                <w:szCs w:val="18"/>
              </w:rPr>
              <w:t xml:space="preserve">exercise power in </w:t>
            </w:r>
            <w:r w:rsidR="004047D4" w:rsidRPr="004047D4">
              <w:rPr>
                <w:rFonts w:cstheme="minorHAnsi"/>
                <w:sz w:val="18"/>
                <w:szCs w:val="18"/>
              </w:rPr>
              <w:t xml:space="preserve">different </w:t>
            </w:r>
            <w:r w:rsidR="004047D4">
              <w:rPr>
                <w:rFonts w:cstheme="minorHAnsi"/>
                <w:sz w:val="18"/>
                <w:szCs w:val="18"/>
              </w:rPr>
              <w:t xml:space="preserve">ways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047D4">
              <w:rPr>
                <w:rFonts w:cstheme="minorHAnsi"/>
                <w:sz w:val="18"/>
                <w:szCs w:val="18"/>
              </w:rPr>
              <w:t xml:space="preserve"> for different purposes. </w:t>
            </w:r>
          </w:p>
        </w:tc>
      </w:tr>
      <w:tr w:rsidR="00F37C7E" w:rsidTr="00A04876">
        <w:trPr>
          <w:trHeight w:val="12096"/>
          <w:jc w:val="center"/>
        </w:trPr>
        <w:tc>
          <w:tcPr>
            <w:tcW w:w="5616" w:type="dxa"/>
          </w:tcPr>
          <w:p w:rsidR="00D445F4" w:rsidRPr="00D445F4" w:rsidRDefault="00D445F4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7C7E" w:rsidRPr="00D13103" w:rsidRDefault="00F37C7E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F37C7E" w:rsidRPr="00D13103" w:rsidRDefault="00F37C7E" w:rsidP="009C0A7B">
            <w:pPr>
              <w:rPr>
                <w:rFonts w:cstheme="minorHAnsi"/>
                <w:sz w:val="6"/>
                <w:szCs w:val="6"/>
              </w:rPr>
            </w:pPr>
          </w:p>
          <w:p w:rsidR="00F37C7E" w:rsidRPr="00D13103" w:rsidRDefault="00F37C7E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</w:t>
            </w:r>
            <w:r w:rsidR="00430768">
              <w:rPr>
                <w:rFonts w:cstheme="minorHAnsi"/>
                <w:sz w:val="18"/>
                <w:szCs w:val="18"/>
              </w:rPr>
              <w:t>ng Objective G</w:t>
            </w:r>
            <w:r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="00430768" w:rsidRPr="00430768">
              <w:rPr>
                <w:rFonts w:cstheme="minorHAnsi"/>
                <w:sz w:val="18"/>
                <w:szCs w:val="18"/>
              </w:rPr>
              <w:t xml:space="preserve">Explain the causes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30768">
              <w:rPr>
                <w:rFonts w:cstheme="minorHAnsi"/>
                <w:sz w:val="18"/>
                <w:szCs w:val="18"/>
              </w:rPr>
              <w:t xml:space="preserve"> effects of economic strategies of different states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30768" w:rsidRPr="00430768">
              <w:rPr>
                <w:rFonts w:cstheme="minorHAnsi"/>
                <w:sz w:val="18"/>
                <w:szCs w:val="18"/>
              </w:rPr>
              <w:t xml:space="preserve"> empires.</w:t>
            </w:r>
          </w:p>
        </w:tc>
        <w:tc>
          <w:tcPr>
            <w:tcW w:w="5616" w:type="dxa"/>
          </w:tcPr>
          <w:p w:rsidR="00A04876" w:rsidRPr="00A04876" w:rsidRDefault="00A04876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7C7E" w:rsidRPr="00D13103" w:rsidRDefault="00F37C7E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F37C7E" w:rsidRPr="00D13103" w:rsidRDefault="00F37C7E" w:rsidP="009C0A7B">
            <w:pPr>
              <w:rPr>
                <w:rFonts w:cstheme="minorHAnsi"/>
                <w:sz w:val="6"/>
                <w:szCs w:val="6"/>
              </w:rPr>
            </w:pPr>
          </w:p>
          <w:p w:rsidR="00F37C7E" w:rsidRDefault="00F37C7E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430768" w:rsidRPr="00430768">
              <w:rPr>
                <w:rFonts w:cstheme="minorHAnsi"/>
                <w:sz w:val="18"/>
                <w:szCs w:val="18"/>
              </w:rPr>
              <w:t>As the influence of the Industrial Revolution</w:t>
            </w:r>
            <w:r w:rsidR="00430768">
              <w:rPr>
                <w:rFonts w:cstheme="minorHAnsi"/>
                <w:sz w:val="18"/>
                <w:szCs w:val="18"/>
              </w:rPr>
              <w:t xml:space="preserve"> </w:t>
            </w:r>
            <w:r w:rsidR="00430768" w:rsidRPr="00430768">
              <w:rPr>
                <w:rFonts w:cstheme="minorHAnsi"/>
                <w:sz w:val="18"/>
                <w:szCs w:val="18"/>
              </w:rPr>
              <w:t>gre</w:t>
            </w:r>
            <w:r w:rsidR="00430768">
              <w:rPr>
                <w:rFonts w:cstheme="minorHAnsi"/>
                <w:sz w:val="18"/>
                <w:szCs w:val="18"/>
              </w:rPr>
              <w:t xml:space="preserve">w, a small number of states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30768">
              <w:rPr>
                <w:rFonts w:cstheme="minorHAnsi"/>
                <w:sz w:val="18"/>
                <w:szCs w:val="18"/>
              </w:rPr>
              <w:t xml:space="preserve"> </w:t>
            </w:r>
            <w:r w:rsidR="00430768" w:rsidRPr="00430768">
              <w:rPr>
                <w:rFonts w:cstheme="minorHAnsi"/>
                <w:sz w:val="18"/>
                <w:szCs w:val="18"/>
              </w:rPr>
              <w:t>governments promoted their own state</w:t>
            </w:r>
            <w:r w:rsidR="00430768">
              <w:rPr>
                <w:rFonts w:cstheme="minorHAnsi"/>
                <w:sz w:val="18"/>
                <w:szCs w:val="18"/>
              </w:rPr>
              <w:t xml:space="preserve"> </w:t>
            </w:r>
            <w:r w:rsidR="00430768" w:rsidRPr="00430768">
              <w:rPr>
                <w:rFonts w:cstheme="minorHAnsi"/>
                <w:sz w:val="18"/>
                <w:szCs w:val="18"/>
              </w:rPr>
              <w:t>s</w:t>
            </w:r>
            <w:r w:rsidR="00430768">
              <w:rPr>
                <w:rFonts w:cstheme="minorHAnsi"/>
                <w:sz w:val="18"/>
                <w:szCs w:val="18"/>
              </w:rPr>
              <w:t xml:space="preserve">ponsored visions of </w:t>
            </w:r>
            <w:r w:rsidR="00430768" w:rsidRPr="00430768">
              <w:rPr>
                <w:rFonts w:cstheme="minorHAnsi"/>
                <w:sz w:val="18"/>
                <w:szCs w:val="18"/>
              </w:rPr>
              <w:t>industrialization</w:t>
            </w:r>
            <w:r w:rsidRPr="00CB2359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37C7E" w:rsidRPr="00D13103" w:rsidRDefault="00F37C7E" w:rsidP="009C0A7B">
            <w:pPr>
              <w:rPr>
                <w:rFonts w:cstheme="minorHAnsi"/>
                <w:sz w:val="6"/>
                <w:szCs w:val="6"/>
              </w:rPr>
            </w:pPr>
          </w:p>
          <w:p w:rsidR="00F37C7E" w:rsidRPr="00D13103" w:rsidRDefault="00F37C7E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430768" w:rsidRPr="00430768">
              <w:rPr>
                <w:rFonts w:cstheme="minorHAnsi"/>
                <w:sz w:val="18"/>
                <w:szCs w:val="18"/>
              </w:rPr>
              <w:t>The expansion</w:t>
            </w:r>
            <w:r w:rsidR="00430768">
              <w:rPr>
                <w:rFonts w:cstheme="minorHAnsi"/>
                <w:sz w:val="18"/>
                <w:szCs w:val="18"/>
              </w:rPr>
              <w:t xml:space="preserve"> of U.S.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30768">
              <w:rPr>
                <w:rFonts w:cstheme="minorHAnsi"/>
                <w:sz w:val="18"/>
                <w:szCs w:val="18"/>
              </w:rPr>
              <w:t xml:space="preserve"> European influence </w:t>
            </w:r>
            <w:r w:rsidR="00430768" w:rsidRPr="00430768">
              <w:rPr>
                <w:rFonts w:cstheme="minorHAnsi"/>
                <w:sz w:val="18"/>
                <w:szCs w:val="18"/>
              </w:rPr>
              <w:t>in Asia led t</w:t>
            </w:r>
            <w:r w:rsidR="00430768">
              <w:rPr>
                <w:rFonts w:cstheme="minorHAnsi"/>
                <w:sz w:val="18"/>
                <w:szCs w:val="18"/>
              </w:rPr>
              <w:t xml:space="preserve">o internal reform in Japan that </w:t>
            </w:r>
            <w:r w:rsidR="00430768" w:rsidRPr="00430768">
              <w:rPr>
                <w:rFonts w:cstheme="minorHAnsi"/>
                <w:sz w:val="18"/>
                <w:szCs w:val="18"/>
              </w:rPr>
              <w:t>support</w:t>
            </w:r>
            <w:r w:rsidR="00430768">
              <w:rPr>
                <w:rFonts w:cstheme="minorHAnsi"/>
                <w:sz w:val="18"/>
                <w:szCs w:val="18"/>
              </w:rPr>
              <w:t xml:space="preserve">ed industrialization </w:t>
            </w:r>
            <w:r w:rsidR="0028517C">
              <w:rPr>
                <w:rFonts w:cstheme="minorHAnsi"/>
                <w:sz w:val="18"/>
                <w:szCs w:val="18"/>
              </w:rPr>
              <w:t>&amp;</w:t>
            </w:r>
            <w:r w:rsidR="00430768">
              <w:rPr>
                <w:rFonts w:cstheme="minorHAnsi"/>
                <w:sz w:val="18"/>
                <w:szCs w:val="18"/>
              </w:rPr>
              <w:t xml:space="preserve"> led to </w:t>
            </w:r>
            <w:r w:rsidR="00430768" w:rsidRPr="00430768">
              <w:rPr>
                <w:rFonts w:cstheme="minorHAnsi"/>
                <w:sz w:val="18"/>
                <w:szCs w:val="18"/>
              </w:rPr>
              <w:t>the gro</w:t>
            </w:r>
            <w:r w:rsidR="00430768">
              <w:rPr>
                <w:rFonts w:cstheme="minorHAnsi"/>
                <w:sz w:val="18"/>
                <w:szCs w:val="18"/>
              </w:rPr>
              <w:t xml:space="preserve">wing regional power of Japan in </w:t>
            </w:r>
            <w:r w:rsidR="00430768" w:rsidRPr="00430768">
              <w:rPr>
                <w:rFonts w:cstheme="minorHAnsi"/>
                <w:sz w:val="18"/>
                <w:szCs w:val="18"/>
              </w:rPr>
              <w:t>the Meiji Era.</w:t>
            </w:r>
          </w:p>
        </w:tc>
      </w:tr>
    </w:tbl>
    <w:p w:rsidR="00890303" w:rsidRPr="00F37C7E" w:rsidRDefault="00890303" w:rsidP="00F37C7E">
      <w:pPr>
        <w:rPr>
          <w:rFonts w:cstheme="minorHAnsi"/>
          <w:sz w:val="20"/>
          <w:szCs w:val="20"/>
        </w:rPr>
        <w:sectPr w:rsidR="00890303" w:rsidRPr="00F37C7E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FD6223">
        <w:trPr>
          <w:trHeight w:val="1728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>5.7 = Econ. Developments &amp; Innovations</w:t>
            </w:r>
          </w:p>
          <w:p w:rsidR="007C4E4F" w:rsidRPr="0001411B" w:rsidRDefault="007C4E4F" w:rsidP="007B0A69">
            <w:pPr>
              <w:rPr>
                <w:rFonts w:cstheme="minorHAnsi"/>
                <w:sz w:val="6"/>
                <w:szCs w:val="6"/>
              </w:rPr>
            </w:pPr>
          </w:p>
          <w:p w:rsidR="00580627" w:rsidRPr="00936E58" w:rsidRDefault="00475D72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AMSCO, pp. 325-331</w:t>
            </w:r>
          </w:p>
        </w:tc>
        <w:tc>
          <w:tcPr>
            <w:tcW w:w="7056" w:type="dxa"/>
            <w:vAlign w:val="center"/>
          </w:tcPr>
          <w:p w:rsidR="007666CA" w:rsidRPr="006E66F6" w:rsidRDefault="00583FB6" w:rsidP="006E66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Adam Smith &amp; </w:t>
            </w:r>
            <w:r w:rsidRPr="00583FB6">
              <w:rPr>
                <w:rFonts w:cstheme="minorHAnsi"/>
                <w:i/>
                <w:sz w:val="20"/>
                <w:szCs w:val="20"/>
              </w:rPr>
              <w:t>FREE-MARKET ECONOMICS</w:t>
            </w:r>
            <w:r w:rsidRPr="006E66F6">
              <w:rPr>
                <w:rFonts w:cstheme="minorHAnsi"/>
                <w:sz w:val="20"/>
                <w:szCs w:val="20"/>
              </w:rPr>
              <w:t xml:space="preserve"> </w:t>
            </w:r>
            <w:r w:rsidR="007666CA" w:rsidRPr="006E66F6">
              <w:rPr>
                <w:rFonts w:cstheme="minorHAnsi"/>
                <w:sz w:val="20"/>
                <w:szCs w:val="20"/>
              </w:rPr>
              <w:t xml:space="preserve">vs. Mercantilism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Increase in Living Standards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Innovations in Banking &amp; Finance </w:t>
            </w:r>
          </w:p>
          <w:p w:rsidR="007666CA" w:rsidRPr="006E66F6" w:rsidRDefault="007666CA" w:rsidP="006E66F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The Spread of Global Capitalism </w:t>
            </w:r>
          </w:p>
          <w:p w:rsidR="006E66F6" w:rsidRPr="006E66F6" w:rsidRDefault="006E66F6" w:rsidP="007B0A69">
            <w:pPr>
              <w:rPr>
                <w:rFonts w:cstheme="minorHAnsi"/>
                <w:sz w:val="6"/>
                <w:szCs w:val="6"/>
              </w:rPr>
            </w:pPr>
          </w:p>
          <w:p w:rsidR="00E378FE" w:rsidRDefault="003302FE" w:rsidP="00766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Economic Changes, CCOT </w:t>
            </w:r>
          </w:p>
          <w:p w:rsidR="00FD6223" w:rsidRPr="00936E58" w:rsidRDefault="00FD6223" w:rsidP="007F30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How did industrialization bring economic change?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28517C" w:rsidRPr="0028517C" w:rsidRDefault="0028517C" w:rsidP="0028517C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28517C" w:rsidTr="0028517C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28517C" w:rsidRPr="00D13103" w:rsidRDefault="0028517C" w:rsidP="0028517C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ECONOMIC SYSTEMS:  </w:t>
            </w:r>
            <w:r w:rsidRPr="0028517C">
              <w:rPr>
                <w:rFonts w:cstheme="minorHAnsi"/>
                <w:sz w:val="18"/>
                <w:szCs w:val="18"/>
              </w:rPr>
              <w:t xml:space="preserve">As societies develop, they affect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are affected by the ways that they produce,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517C">
              <w:rPr>
                <w:rFonts w:cstheme="minorHAnsi"/>
                <w:sz w:val="18"/>
                <w:szCs w:val="18"/>
              </w:rPr>
              <w:t xml:space="preserve">exchange,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consume goods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services.</w:t>
            </w:r>
          </w:p>
        </w:tc>
      </w:tr>
      <w:tr w:rsidR="0028517C" w:rsidTr="002B1873">
        <w:trPr>
          <w:trHeight w:val="12384"/>
          <w:jc w:val="center"/>
        </w:trPr>
        <w:tc>
          <w:tcPr>
            <w:tcW w:w="5616" w:type="dxa"/>
          </w:tcPr>
          <w:p w:rsidR="00D445F4" w:rsidRPr="00D445F4" w:rsidRDefault="00D445F4" w:rsidP="009C0A7B">
            <w:pPr>
              <w:rPr>
                <w:rFonts w:cstheme="minorHAnsi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517C" w:rsidRPr="00D13103" w:rsidRDefault="0028517C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28517C" w:rsidRPr="00D13103" w:rsidRDefault="0028517C" w:rsidP="009C0A7B">
            <w:pPr>
              <w:rPr>
                <w:rFonts w:cstheme="minorHAnsi"/>
                <w:sz w:val="6"/>
                <w:szCs w:val="6"/>
              </w:rPr>
            </w:pPr>
          </w:p>
          <w:p w:rsidR="0028517C" w:rsidRPr="00D13103" w:rsidRDefault="0028517C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Learning Objective H</w:t>
            </w:r>
            <w:r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Pr="0028517C">
              <w:rPr>
                <w:rFonts w:cstheme="minorHAnsi"/>
                <w:sz w:val="18"/>
                <w:szCs w:val="18"/>
              </w:rPr>
              <w:t>Explain the development</w:t>
            </w:r>
            <w:r>
              <w:rPr>
                <w:rFonts w:cstheme="minorHAnsi"/>
                <w:sz w:val="18"/>
                <w:szCs w:val="18"/>
              </w:rPr>
              <w:t xml:space="preserve"> of economic systems, ideologies,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institutions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how they contribut</w:t>
            </w:r>
            <w:r>
              <w:rPr>
                <w:rFonts w:cstheme="minorHAnsi"/>
                <w:sz w:val="18"/>
                <w:szCs w:val="18"/>
              </w:rPr>
              <w:t xml:space="preserve">ed to change in the period from </w:t>
            </w:r>
            <w:r w:rsidRPr="0028517C">
              <w:rPr>
                <w:rFonts w:cstheme="minorHAnsi"/>
                <w:sz w:val="18"/>
                <w:szCs w:val="18"/>
              </w:rPr>
              <w:t>1750 to 1900.</w:t>
            </w:r>
          </w:p>
        </w:tc>
        <w:tc>
          <w:tcPr>
            <w:tcW w:w="5616" w:type="dxa"/>
          </w:tcPr>
          <w:p w:rsidR="002B1873" w:rsidRPr="002B1873" w:rsidRDefault="002B1873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517C" w:rsidRPr="00D13103" w:rsidRDefault="0028517C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28517C" w:rsidRPr="00D13103" w:rsidRDefault="0028517C" w:rsidP="009C0A7B">
            <w:pPr>
              <w:rPr>
                <w:rFonts w:cstheme="minorHAnsi"/>
                <w:sz w:val="6"/>
                <w:szCs w:val="6"/>
              </w:rPr>
            </w:pPr>
          </w:p>
          <w:p w:rsidR="0028517C" w:rsidRDefault="0028517C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Pr="0028517C">
              <w:rPr>
                <w:rFonts w:cstheme="minorHAnsi"/>
                <w:sz w:val="18"/>
                <w:szCs w:val="18"/>
              </w:rPr>
              <w:t>Western European countries began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517C">
              <w:rPr>
                <w:rFonts w:cstheme="minorHAnsi"/>
                <w:sz w:val="18"/>
                <w:szCs w:val="18"/>
              </w:rPr>
              <w:t xml:space="preserve">abandoning mercantilism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adopting free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517C">
              <w:rPr>
                <w:rFonts w:cstheme="minorHAnsi"/>
                <w:sz w:val="18"/>
                <w:szCs w:val="18"/>
              </w:rPr>
              <w:t>trade policies, pa</w:t>
            </w:r>
            <w:r>
              <w:rPr>
                <w:rFonts w:cstheme="minorHAnsi"/>
                <w:sz w:val="18"/>
                <w:szCs w:val="18"/>
              </w:rPr>
              <w:t xml:space="preserve">rtly in response to the growing </w:t>
            </w:r>
            <w:r w:rsidRPr="0028517C">
              <w:rPr>
                <w:rFonts w:cstheme="minorHAnsi"/>
                <w:sz w:val="18"/>
                <w:szCs w:val="18"/>
              </w:rPr>
              <w:t>accepta</w:t>
            </w:r>
            <w:r>
              <w:rPr>
                <w:rFonts w:cstheme="minorHAnsi"/>
                <w:sz w:val="18"/>
                <w:szCs w:val="18"/>
              </w:rPr>
              <w:t xml:space="preserve">nce of Adam Smith’s theories of </w:t>
            </w:r>
            <w:r w:rsidRPr="0028517C">
              <w:rPr>
                <w:rFonts w:cstheme="minorHAnsi"/>
                <w:sz w:val="18"/>
                <w:szCs w:val="18"/>
              </w:rPr>
              <w:t xml:space="preserve">laissez-faire capitalism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free markets</w:t>
            </w:r>
            <w:r w:rsidRPr="00CB2359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8517C" w:rsidRPr="00D13103" w:rsidRDefault="0028517C" w:rsidP="009C0A7B">
            <w:pPr>
              <w:rPr>
                <w:rFonts w:cstheme="minorHAnsi"/>
                <w:sz w:val="6"/>
                <w:szCs w:val="6"/>
              </w:rPr>
            </w:pPr>
          </w:p>
          <w:p w:rsidR="0028517C" w:rsidRDefault="0028517C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Pr="0028517C">
              <w:rPr>
                <w:rFonts w:cstheme="minorHAnsi"/>
                <w:sz w:val="18"/>
                <w:szCs w:val="18"/>
              </w:rPr>
              <w:t>The global</w:t>
            </w:r>
            <w:r>
              <w:rPr>
                <w:rFonts w:cstheme="minorHAnsi"/>
                <w:sz w:val="18"/>
                <w:szCs w:val="18"/>
              </w:rPr>
              <w:t xml:space="preserve"> nature of trade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production </w:t>
            </w:r>
            <w:r w:rsidRPr="0028517C">
              <w:rPr>
                <w:rFonts w:cstheme="minorHAnsi"/>
                <w:sz w:val="18"/>
                <w:szCs w:val="18"/>
              </w:rPr>
              <w:t>contributed to t</w:t>
            </w:r>
            <w:r>
              <w:rPr>
                <w:rFonts w:cstheme="minorHAnsi"/>
                <w:sz w:val="18"/>
                <w:szCs w:val="18"/>
              </w:rPr>
              <w:t xml:space="preserve">he proliferation of large-scale </w:t>
            </w:r>
            <w:r w:rsidRPr="0028517C">
              <w:rPr>
                <w:rFonts w:cstheme="minorHAnsi"/>
                <w:sz w:val="18"/>
                <w:szCs w:val="18"/>
              </w:rPr>
              <w:t>transnationa</w:t>
            </w:r>
            <w:r>
              <w:rPr>
                <w:rFonts w:cstheme="minorHAnsi"/>
                <w:sz w:val="18"/>
                <w:szCs w:val="18"/>
              </w:rPr>
              <w:t xml:space="preserve">l businesses that relied on new </w:t>
            </w:r>
            <w:r w:rsidRPr="0028517C">
              <w:rPr>
                <w:rFonts w:cstheme="minorHAnsi"/>
                <w:sz w:val="18"/>
                <w:szCs w:val="18"/>
              </w:rPr>
              <w:t xml:space="preserve">practices in banking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finance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8517C" w:rsidRPr="00D7772E" w:rsidRDefault="0028517C" w:rsidP="009C0A7B">
            <w:pPr>
              <w:rPr>
                <w:rFonts w:cstheme="minorHAnsi"/>
                <w:sz w:val="6"/>
                <w:szCs w:val="6"/>
              </w:rPr>
            </w:pPr>
          </w:p>
          <w:p w:rsidR="0028517C" w:rsidRPr="00D13103" w:rsidRDefault="0028517C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Pr="0028517C">
              <w:rPr>
                <w:rFonts w:cstheme="minorHAnsi"/>
                <w:sz w:val="18"/>
                <w:szCs w:val="18"/>
              </w:rPr>
              <w:t>The developme</w:t>
            </w:r>
            <w:r>
              <w:rPr>
                <w:rFonts w:cstheme="minorHAnsi"/>
                <w:sz w:val="18"/>
                <w:szCs w:val="18"/>
              </w:rPr>
              <w:t xml:space="preserve">nt of industrial capitalism led </w:t>
            </w:r>
            <w:r w:rsidRPr="0028517C">
              <w:rPr>
                <w:rFonts w:cstheme="minorHAnsi"/>
                <w:sz w:val="18"/>
                <w:szCs w:val="18"/>
              </w:rPr>
              <w:t>to increased st</w:t>
            </w:r>
            <w:r>
              <w:rPr>
                <w:rFonts w:cstheme="minorHAnsi"/>
                <w:sz w:val="18"/>
                <w:szCs w:val="18"/>
              </w:rPr>
              <w:t xml:space="preserve">andards of living for some,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8517C">
              <w:rPr>
                <w:rFonts w:cstheme="minorHAnsi"/>
                <w:sz w:val="18"/>
                <w:szCs w:val="18"/>
              </w:rPr>
              <w:t>to continu</w:t>
            </w:r>
            <w:r>
              <w:rPr>
                <w:rFonts w:cstheme="minorHAnsi"/>
                <w:sz w:val="18"/>
                <w:szCs w:val="18"/>
              </w:rPr>
              <w:t xml:space="preserve">ed improvement in manufacturing </w:t>
            </w:r>
            <w:r w:rsidRPr="0028517C">
              <w:rPr>
                <w:rFonts w:cstheme="minorHAnsi"/>
                <w:sz w:val="18"/>
                <w:szCs w:val="18"/>
              </w:rPr>
              <w:t>methods t</w:t>
            </w:r>
            <w:r>
              <w:rPr>
                <w:rFonts w:cstheme="minorHAnsi"/>
                <w:sz w:val="18"/>
                <w:szCs w:val="18"/>
              </w:rPr>
              <w:t xml:space="preserve">hat increased the availability, </w:t>
            </w:r>
            <w:r w:rsidRPr="0028517C">
              <w:rPr>
                <w:rFonts w:cstheme="minorHAnsi"/>
                <w:sz w:val="18"/>
                <w:szCs w:val="18"/>
              </w:rPr>
              <w:t xml:space="preserve">affordability, </w:t>
            </w:r>
            <w:r w:rsidR="00D37DB1">
              <w:rPr>
                <w:rFonts w:cstheme="minorHAnsi"/>
                <w:sz w:val="18"/>
                <w:szCs w:val="18"/>
              </w:rPr>
              <w:t>&amp;</w:t>
            </w:r>
            <w:r w:rsidRPr="0028517C">
              <w:rPr>
                <w:rFonts w:cstheme="minorHAnsi"/>
                <w:sz w:val="18"/>
                <w:szCs w:val="18"/>
              </w:rPr>
              <w:t xml:space="preserve"> variety of consumer goods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890303" w:rsidRPr="0028517C" w:rsidRDefault="00890303" w:rsidP="0028517C">
      <w:pPr>
        <w:rPr>
          <w:rFonts w:cstheme="minorHAnsi"/>
          <w:sz w:val="20"/>
          <w:szCs w:val="20"/>
        </w:rPr>
        <w:sectPr w:rsidR="00890303" w:rsidRPr="0028517C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B126D2">
        <w:trPr>
          <w:trHeight w:val="3312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 xml:space="preserve">5.8 = Reactions to the Industrial Economy </w:t>
            </w:r>
          </w:p>
          <w:p w:rsidR="00475D72" w:rsidRPr="0001411B" w:rsidRDefault="00475D72" w:rsidP="007B0A69">
            <w:pPr>
              <w:rPr>
                <w:rFonts w:cstheme="minorHAnsi"/>
                <w:sz w:val="6"/>
                <w:szCs w:val="6"/>
              </w:rPr>
            </w:pPr>
          </w:p>
          <w:p w:rsidR="00475D72" w:rsidRDefault="00475D72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AMSCO, pp. 332-342</w:t>
            </w:r>
          </w:p>
          <w:p w:rsidR="00580627" w:rsidRPr="00E61391" w:rsidRDefault="00580627" w:rsidP="007B0A69">
            <w:pPr>
              <w:rPr>
                <w:rFonts w:cstheme="minorHAnsi"/>
                <w:sz w:val="6"/>
                <w:szCs w:val="6"/>
              </w:rPr>
            </w:pPr>
          </w:p>
          <w:p w:rsidR="00580627" w:rsidRDefault="00580627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“The Slave Trade Abolition Act” </w:t>
            </w:r>
          </w:p>
          <w:p w:rsidR="00580627" w:rsidRPr="00E61391" w:rsidRDefault="00580627" w:rsidP="007B0A69">
            <w:pPr>
              <w:rPr>
                <w:rFonts w:cstheme="minorHAnsi"/>
                <w:sz w:val="6"/>
                <w:szCs w:val="6"/>
              </w:rPr>
            </w:pPr>
          </w:p>
          <w:p w:rsidR="00580627" w:rsidRDefault="00580627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“Society Was Cut into Two: The 1848 Revolutions” </w:t>
            </w:r>
          </w:p>
          <w:p w:rsidR="002B081F" w:rsidRPr="00E61391" w:rsidRDefault="002B081F" w:rsidP="007B0A69">
            <w:pPr>
              <w:rPr>
                <w:rFonts w:cstheme="minorHAnsi"/>
                <w:sz w:val="6"/>
                <w:szCs w:val="6"/>
              </w:rPr>
            </w:pPr>
          </w:p>
          <w:p w:rsidR="002B081F" w:rsidRDefault="002B081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“The Second Opium War”</w:t>
            </w:r>
          </w:p>
          <w:p w:rsidR="005B0A7C" w:rsidRPr="005B0A7C" w:rsidRDefault="005B0A7C" w:rsidP="007B0A69">
            <w:pPr>
              <w:rPr>
                <w:rFonts w:cstheme="minorHAnsi"/>
                <w:sz w:val="6"/>
                <w:szCs w:val="6"/>
              </w:rPr>
            </w:pPr>
          </w:p>
          <w:p w:rsidR="003602D8" w:rsidRDefault="003602D8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CCEH #25 – Reform &amp; Revolution </w:t>
            </w:r>
          </w:p>
          <w:p w:rsidR="005B0A7C" w:rsidRDefault="005B0A7C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CCWH #33 – Capitalism &amp; Socialism </w:t>
            </w:r>
          </w:p>
          <w:p w:rsidR="003602D8" w:rsidRPr="00936E58" w:rsidRDefault="003602D8" w:rsidP="007B0A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6" w:type="dxa"/>
            <w:vAlign w:val="center"/>
          </w:tcPr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China’s </w:t>
            </w:r>
            <w:r w:rsidR="00583FB6" w:rsidRPr="00430768">
              <w:rPr>
                <w:rFonts w:cstheme="minorHAnsi"/>
                <w:i/>
                <w:sz w:val="20"/>
                <w:szCs w:val="20"/>
              </w:rPr>
              <w:t>SELF-STRENGTHENING MOVEMENT</w:t>
            </w:r>
            <w:r w:rsidR="00583FB6" w:rsidRPr="004307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430768" w:rsidRDefault="00583FB6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i/>
                <w:sz w:val="20"/>
                <w:szCs w:val="20"/>
              </w:rPr>
              <w:t>KARL MARX</w:t>
            </w:r>
            <w:r w:rsidRPr="00430768">
              <w:rPr>
                <w:rFonts w:cstheme="minorHAnsi"/>
                <w:sz w:val="20"/>
                <w:szCs w:val="20"/>
              </w:rPr>
              <w:t xml:space="preserve"> </w:t>
            </w:r>
            <w:r w:rsidR="007666CA" w:rsidRPr="00430768">
              <w:rPr>
                <w:rFonts w:cstheme="minorHAnsi"/>
                <w:sz w:val="20"/>
                <w:szCs w:val="20"/>
              </w:rPr>
              <w:t xml:space="preserve">&amp; </w:t>
            </w:r>
            <w:r w:rsidRPr="00430768">
              <w:rPr>
                <w:rFonts w:cstheme="minorHAnsi"/>
                <w:i/>
                <w:sz w:val="20"/>
                <w:szCs w:val="20"/>
              </w:rPr>
              <w:t>MARXISM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>Modernization of the Ottoman Empire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Opposition to Industrialization 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Political Reform 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Qing China’s Opium Wars 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Rise of the </w:t>
            </w:r>
            <w:r w:rsidR="00583FB6" w:rsidRPr="00430768">
              <w:rPr>
                <w:rFonts w:cstheme="minorHAnsi"/>
                <w:i/>
                <w:sz w:val="20"/>
                <w:szCs w:val="20"/>
              </w:rPr>
              <w:t>LABOR MOVEMENT</w:t>
            </w:r>
            <w:r w:rsidR="00583FB6" w:rsidRPr="004307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Taiping Rebellion </w:t>
            </w:r>
          </w:p>
          <w:p w:rsidR="007666CA" w:rsidRPr="00430768" w:rsidRDefault="00583FB6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i/>
                <w:sz w:val="20"/>
                <w:szCs w:val="20"/>
              </w:rPr>
            </w:pPr>
            <w:r w:rsidRPr="00430768">
              <w:rPr>
                <w:rFonts w:cstheme="minorHAnsi"/>
                <w:i/>
                <w:sz w:val="20"/>
                <w:szCs w:val="20"/>
              </w:rPr>
              <w:t xml:space="preserve">TANZIMAT REFORMS 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The Growth of European Empires </w:t>
            </w:r>
          </w:p>
          <w:p w:rsidR="007666CA" w:rsidRPr="00430768" w:rsidRDefault="007666CA" w:rsidP="006E66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30768">
              <w:rPr>
                <w:rFonts w:cstheme="minorHAnsi"/>
                <w:sz w:val="20"/>
                <w:szCs w:val="20"/>
              </w:rPr>
              <w:t xml:space="preserve">The Rise of Socialism </w:t>
            </w:r>
          </w:p>
          <w:p w:rsidR="006E66F6" w:rsidRPr="00430768" w:rsidRDefault="006E66F6" w:rsidP="007B0A69">
            <w:pPr>
              <w:rPr>
                <w:rFonts w:cstheme="minorHAnsi"/>
                <w:sz w:val="6"/>
                <w:szCs w:val="6"/>
              </w:rPr>
            </w:pPr>
          </w:p>
          <w:p w:rsidR="003115AB" w:rsidRPr="00430768" w:rsidRDefault="003302FE" w:rsidP="007666CA">
            <w:pPr>
              <w:rPr>
                <w:rFonts w:cstheme="minorHAnsi"/>
                <w:sz w:val="20"/>
                <w:szCs w:val="18"/>
              </w:rPr>
            </w:pPr>
            <w:r w:rsidRPr="00430768">
              <w:rPr>
                <w:rFonts w:cstheme="minorHAnsi"/>
                <w:sz w:val="20"/>
                <w:szCs w:val="18"/>
              </w:rPr>
              <w:t xml:space="preserve">* </w:t>
            </w:r>
            <w:r w:rsidR="00801A70" w:rsidRPr="00430768">
              <w:rPr>
                <w:rFonts w:cstheme="minorHAnsi"/>
                <w:sz w:val="20"/>
                <w:szCs w:val="18"/>
              </w:rPr>
              <w:t xml:space="preserve">Ideology &amp; Activism, Economics, &amp; </w:t>
            </w:r>
            <w:r w:rsidR="003115AB" w:rsidRPr="00430768">
              <w:rPr>
                <w:rFonts w:cstheme="minorHAnsi"/>
                <w:sz w:val="20"/>
                <w:szCs w:val="18"/>
              </w:rPr>
              <w:t xml:space="preserve">Feminism  </w:t>
            </w:r>
          </w:p>
          <w:p w:rsidR="00430768" w:rsidRPr="00430768" w:rsidRDefault="00430768" w:rsidP="00430768">
            <w:pPr>
              <w:rPr>
                <w:rFonts w:cstheme="minorHAnsi"/>
              </w:rPr>
            </w:pPr>
            <w:r w:rsidRPr="00430768">
              <w:rPr>
                <w:rFonts w:cstheme="minorHAnsi"/>
                <w:sz w:val="20"/>
                <w:szCs w:val="18"/>
              </w:rPr>
              <w:t xml:space="preserve">* How did China &amp; Japan differ </w:t>
            </w:r>
            <w:r>
              <w:rPr>
                <w:rFonts w:cstheme="minorHAnsi"/>
                <w:sz w:val="20"/>
                <w:szCs w:val="18"/>
              </w:rPr>
              <w:t>in their responses to</w:t>
            </w:r>
            <w:r w:rsidRPr="00430768">
              <w:rPr>
                <w:rFonts w:cstheme="minorHAnsi"/>
                <w:sz w:val="20"/>
                <w:szCs w:val="18"/>
              </w:rPr>
              <w:t xml:space="preserve"> Western encroachment?</w:t>
            </w:r>
            <w:r w:rsidRPr="00430768">
              <w:rPr>
                <w:rFonts w:cstheme="minorHAnsi"/>
                <w:sz w:val="24"/>
              </w:rPr>
              <w:t xml:space="preserve"> 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340133" w:rsidRPr="00340133" w:rsidRDefault="00340133" w:rsidP="007B0A69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340133" w:rsidTr="007E4C3D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340133" w:rsidRPr="00D13103" w:rsidRDefault="00340133" w:rsidP="00340133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Pr="0034013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SOCIAL INTERACTIONS </w:t>
            </w:r>
            <w:r w:rsidR="002152CC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34013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ORGANIZATION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340133">
              <w:rPr>
                <w:rFonts w:cstheme="minorHAnsi"/>
                <w:sz w:val="18"/>
                <w:szCs w:val="18"/>
              </w:rPr>
              <w:t xml:space="preserve">The process by which societies group their members </w:t>
            </w:r>
            <w:r w:rsidR="002152CC">
              <w:rPr>
                <w:rFonts w:cstheme="minorHAnsi"/>
                <w:sz w:val="18"/>
                <w:szCs w:val="18"/>
              </w:rPr>
              <w:t xml:space="preserve">&amp; the norms that govern the </w:t>
            </w:r>
            <w:r w:rsidRPr="00340133">
              <w:rPr>
                <w:rFonts w:cstheme="minorHAnsi"/>
                <w:sz w:val="18"/>
                <w:szCs w:val="18"/>
              </w:rPr>
              <w:t xml:space="preserve">interactions between these groups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 w:rsidRPr="00340133">
              <w:rPr>
                <w:rFonts w:cstheme="minorHAnsi"/>
                <w:sz w:val="18"/>
                <w:szCs w:val="18"/>
              </w:rPr>
              <w:t xml:space="preserve"> between individuals influence political,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0133">
              <w:rPr>
                <w:rFonts w:cstheme="minorHAnsi"/>
                <w:sz w:val="18"/>
                <w:szCs w:val="18"/>
              </w:rPr>
              <w:t xml:space="preserve">economic,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 w:rsidRPr="00340133">
              <w:rPr>
                <w:rFonts w:cstheme="minorHAnsi"/>
                <w:sz w:val="18"/>
                <w:szCs w:val="18"/>
              </w:rPr>
              <w:t xml:space="preserve"> cultural institutions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 w:rsidRPr="00340133">
              <w:rPr>
                <w:rFonts w:cstheme="minorHAnsi"/>
                <w:sz w:val="18"/>
                <w:szCs w:val="18"/>
              </w:rPr>
              <w:t xml:space="preserve"> organization.</w:t>
            </w:r>
          </w:p>
        </w:tc>
      </w:tr>
      <w:tr w:rsidR="00340133" w:rsidTr="00B126D2">
        <w:trPr>
          <w:trHeight w:val="10800"/>
          <w:jc w:val="center"/>
        </w:trPr>
        <w:tc>
          <w:tcPr>
            <w:tcW w:w="5616" w:type="dxa"/>
          </w:tcPr>
          <w:p w:rsidR="00D445F4" w:rsidRPr="00D445F4" w:rsidRDefault="00D445F4" w:rsidP="009C0A7B">
            <w:pPr>
              <w:rPr>
                <w:rFonts w:cstheme="minorHAnsi"/>
                <w:sz w:val="6"/>
                <w:szCs w:val="6"/>
              </w:rPr>
            </w:pPr>
          </w:p>
          <w:p w:rsidR="00340133" w:rsidRPr="00D13103" w:rsidRDefault="00340133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340133" w:rsidRPr="00D13103" w:rsidRDefault="00340133" w:rsidP="009C0A7B">
            <w:pPr>
              <w:rPr>
                <w:rFonts w:cstheme="minorHAnsi"/>
                <w:sz w:val="6"/>
                <w:szCs w:val="6"/>
              </w:rPr>
            </w:pPr>
          </w:p>
          <w:p w:rsidR="00340133" w:rsidRPr="00D13103" w:rsidRDefault="00340133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Learning Objective I</w:t>
            </w:r>
            <w:r w:rsidRPr="00D13103">
              <w:rPr>
                <w:rFonts w:cstheme="minorHAnsi"/>
                <w:sz w:val="18"/>
                <w:szCs w:val="18"/>
              </w:rPr>
              <w:t xml:space="preserve">:  </w:t>
            </w:r>
            <w:r w:rsidRPr="00340133">
              <w:rPr>
                <w:rFonts w:cstheme="minorHAnsi"/>
                <w:sz w:val="18"/>
                <w:szCs w:val="18"/>
              </w:rPr>
              <w:t xml:space="preserve">Explain the causes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0133">
              <w:rPr>
                <w:rFonts w:cstheme="minorHAnsi"/>
                <w:sz w:val="18"/>
                <w:szCs w:val="18"/>
              </w:rPr>
              <w:t>effects of calls for changes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0133">
              <w:rPr>
                <w:rFonts w:cstheme="minorHAnsi"/>
                <w:sz w:val="18"/>
                <w:szCs w:val="18"/>
              </w:rPr>
              <w:t>in industrial societies from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0133">
              <w:rPr>
                <w:rFonts w:cstheme="minorHAnsi"/>
                <w:sz w:val="18"/>
                <w:szCs w:val="18"/>
              </w:rPr>
              <w:t>1750 to 1900.</w:t>
            </w:r>
          </w:p>
        </w:tc>
        <w:tc>
          <w:tcPr>
            <w:tcW w:w="5616" w:type="dxa"/>
          </w:tcPr>
          <w:p w:rsidR="00B126D2" w:rsidRPr="00B126D2" w:rsidRDefault="00B126D2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0133" w:rsidRPr="00D13103" w:rsidRDefault="00340133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340133" w:rsidRPr="00D13103" w:rsidRDefault="00340133" w:rsidP="009C0A7B">
            <w:pPr>
              <w:rPr>
                <w:rFonts w:cstheme="minorHAnsi"/>
                <w:sz w:val="6"/>
                <w:szCs w:val="6"/>
              </w:rPr>
            </w:pPr>
          </w:p>
          <w:p w:rsidR="00340133" w:rsidRDefault="00340133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2152CC" w:rsidRPr="002152CC">
              <w:rPr>
                <w:rFonts w:cstheme="minorHAnsi"/>
                <w:sz w:val="18"/>
                <w:szCs w:val="18"/>
              </w:rPr>
              <w:t>In resp</w:t>
            </w:r>
            <w:r w:rsidR="002152CC">
              <w:rPr>
                <w:rFonts w:cstheme="minorHAnsi"/>
                <w:sz w:val="18"/>
                <w:szCs w:val="18"/>
              </w:rPr>
              <w:t xml:space="preserve">onse to the social &amp; economic </w:t>
            </w:r>
            <w:r w:rsidR="002152CC" w:rsidRPr="002152CC">
              <w:rPr>
                <w:rFonts w:cstheme="minorHAnsi"/>
                <w:sz w:val="18"/>
                <w:szCs w:val="18"/>
              </w:rPr>
              <w:t>changes brought about by industrial capit</w:t>
            </w:r>
            <w:r w:rsidR="002152CC">
              <w:rPr>
                <w:rFonts w:cstheme="minorHAnsi"/>
                <w:sz w:val="18"/>
                <w:szCs w:val="18"/>
              </w:rPr>
              <w:t xml:space="preserve">alism, </w:t>
            </w:r>
            <w:r w:rsidR="002152CC" w:rsidRPr="002152CC">
              <w:rPr>
                <w:rFonts w:cstheme="minorHAnsi"/>
                <w:sz w:val="18"/>
                <w:szCs w:val="18"/>
              </w:rPr>
              <w:t xml:space="preserve">some </w:t>
            </w:r>
            <w:r w:rsidR="002152CC">
              <w:rPr>
                <w:rFonts w:cstheme="minorHAnsi"/>
                <w:sz w:val="18"/>
                <w:szCs w:val="18"/>
              </w:rPr>
              <w:t xml:space="preserve">governments, organizations, &amp; </w:t>
            </w:r>
            <w:r w:rsidR="002152CC" w:rsidRPr="002152CC">
              <w:rPr>
                <w:rFonts w:cstheme="minorHAnsi"/>
                <w:sz w:val="18"/>
                <w:szCs w:val="18"/>
              </w:rPr>
              <w:t>individuals promo</w:t>
            </w:r>
            <w:r w:rsidR="002152CC">
              <w:rPr>
                <w:rFonts w:cstheme="minorHAnsi"/>
                <w:sz w:val="18"/>
                <w:szCs w:val="18"/>
              </w:rPr>
              <w:t xml:space="preserve">ted various types of political, </w:t>
            </w:r>
            <w:r w:rsidR="002152CC" w:rsidRPr="002152CC">
              <w:rPr>
                <w:rFonts w:cstheme="minorHAnsi"/>
                <w:sz w:val="18"/>
                <w:szCs w:val="18"/>
              </w:rPr>
              <w:t xml:space="preserve">social, educational,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 w:rsidR="002152CC" w:rsidRPr="002152CC">
              <w:rPr>
                <w:rFonts w:cstheme="minorHAnsi"/>
                <w:sz w:val="18"/>
                <w:szCs w:val="18"/>
              </w:rPr>
              <w:t xml:space="preserve"> urban reforms</w:t>
            </w:r>
            <w:r w:rsidRPr="00CB2359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40133" w:rsidRPr="00D13103" w:rsidRDefault="00340133" w:rsidP="009C0A7B">
            <w:pPr>
              <w:rPr>
                <w:rFonts w:cstheme="minorHAnsi"/>
                <w:sz w:val="6"/>
                <w:szCs w:val="6"/>
              </w:rPr>
            </w:pPr>
          </w:p>
          <w:p w:rsidR="00340133" w:rsidRDefault="00340133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2152CC" w:rsidRPr="002152CC">
              <w:rPr>
                <w:rFonts w:cstheme="minorHAnsi"/>
                <w:sz w:val="18"/>
                <w:szCs w:val="18"/>
              </w:rPr>
              <w:t>In indu</w:t>
            </w:r>
            <w:r w:rsidR="002152CC">
              <w:rPr>
                <w:rFonts w:cstheme="minorHAnsi"/>
                <w:sz w:val="18"/>
                <w:szCs w:val="18"/>
              </w:rPr>
              <w:t xml:space="preserve">strialized states, many workers </w:t>
            </w:r>
            <w:r w:rsidR="002152CC" w:rsidRPr="002152CC">
              <w:rPr>
                <w:rFonts w:cstheme="minorHAnsi"/>
                <w:sz w:val="18"/>
                <w:szCs w:val="18"/>
              </w:rPr>
              <w:t>organized the</w:t>
            </w:r>
            <w:r w:rsidR="002152CC">
              <w:rPr>
                <w:rFonts w:cstheme="minorHAnsi"/>
                <w:sz w:val="18"/>
                <w:szCs w:val="18"/>
              </w:rPr>
              <w:t xml:space="preserve">mselves, often in labor unions, </w:t>
            </w:r>
            <w:r w:rsidR="002152CC" w:rsidRPr="002152CC">
              <w:rPr>
                <w:rFonts w:cstheme="minorHAnsi"/>
                <w:sz w:val="18"/>
                <w:szCs w:val="18"/>
              </w:rPr>
              <w:t>to improve worki</w:t>
            </w:r>
            <w:r w:rsidR="002152CC">
              <w:rPr>
                <w:rFonts w:cstheme="minorHAnsi"/>
                <w:sz w:val="18"/>
                <w:szCs w:val="18"/>
              </w:rPr>
              <w:t xml:space="preserve">ng conditions, limit hours, &amp; </w:t>
            </w:r>
            <w:r w:rsidR="002152CC" w:rsidRPr="002152CC">
              <w:rPr>
                <w:rFonts w:cstheme="minorHAnsi"/>
                <w:sz w:val="18"/>
                <w:szCs w:val="18"/>
              </w:rPr>
              <w:t>gain highe</w:t>
            </w:r>
            <w:r w:rsidR="002152CC">
              <w:rPr>
                <w:rFonts w:cstheme="minorHAnsi"/>
                <w:sz w:val="18"/>
                <w:szCs w:val="18"/>
              </w:rPr>
              <w:t xml:space="preserve">r wages. Workers’ movements &amp; </w:t>
            </w:r>
            <w:r w:rsidR="002152CC" w:rsidRPr="002152CC">
              <w:rPr>
                <w:rFonts w:cstheme="minorHAnsi"/>
                <w:sz w:val="18"/>
                <w:szCs w:val="18"/>
              </w:rPr>
              <w:t>political part</w:t>
            </w:r>
            <w:r w:rsidR="002152CC">
              <w:rPr>
                <w:rFonts w:cstheme="minorHAnsi"/>
                <w:sz w:val="18"/>
                <w:szCs w:val="18"/>
              </w:rPr>
              <w:t xml:space="preserve">ies emerged in different areas, </w:t>
            </w:r>
            <w:r w:rsidR="002152CC" w:rsidRPr="002152CC">
              <w:rPr>
                <w:rFonts w:cstheme="minorHAnsi"/>
                <w:sz w:val="18"/>
                <w:szCs w:val="18"/>
              </w:rPr>
              <w:t>promoting alternative visions of society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340133" w:rsidRPr="00D7772E" w:rsidRDefault="00340133" w:rsidP="009C0A7B">
            <w:pPr>
              <w:rPr>
                <w:rFonts w:cstheme="minorHAnsi"/>
                <w:sz w:val="6"/>
                <w:szCs w:val="6"/>
              </w:rPr>
            </w:pPr>
          </w:p>
          <w:p w:rsidR="00340133" w:rsidRDefault="00340133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2152CC" w:rsidRPr="002152CC">
              <w:rPr>
                <w:rFonts w:cstheme="minorHAnsi"/>
                <w:sz w:val="18"/>
                <w:szCs w:val="18"/>
              </w:rPr>
              <w:t>Discontent with established power structures</w:t>
            </w:r>
            <w:r w:rsidR="002152CC">
              <w:rPr>
                <w:rFonts w:cstheme="minorHAnsi"/>
                <w:sz w:val="18"/>
                <w:szCs w:val="18"/>
              </w:rPr>
              <w:t xml:space="preserve"> encouraged the </w:t>
            </w:r>
            <w:r w:rsidR="002152CC" w:rsidRPr="002152CC">
              <w:rPr>
                <w:rFonts w:cstheme="minorHAnsi"/>
                <w:sz w:val="18"/>
                <w:szCs w:val="18"/>
              </w:rPr>
              <w:t>development of vario</w:t>
            </w:r>
            <w:r w:rsidR="002152CC">
              <w:rPr>
                <w:rFonts w:cstheme="minorHAnsi"/>
                <w:sz w:val="18"/>
                <w:szCs w:val="18"/>
              </w:rPr>
              <w:t xml:space="preserve">us </w:t>
            </w:r>
            <w:r w:rsidR="002152CC" w:rsidRPr="002152CC">
              <w:rPr>
                <w:rFonts w:cstheme="minorHAnsi"/>
                <w:sz w:val="18"/>
                <w:szCs w:val="18"/>
              </w:rPr>
              <w:t>ideologies, i</w:t>
            </w:r>
            <w:r w:rsidR="002152CC">
              <w:rPr>
                <w:rFonts w:cstheme="minorHAnsi"/>
                <w:sz w:val="18"/>
                <w:szCs w:val="18"/>
              </w:rPr>
              <w:t xml:space="preserve">ncluding those espoused by Karl </w:t>
            </w:r>
            <w:r w:rsidR="002152CC" w:rsidRPr="002152CC">
              <w:rPr>
                <w:rFonts w:cstheme="minorHAnsi"/>
                <w:sz w:val="18"/>
                <w:szCs w:val="18"/>
              </w:rPr>
              <w:t xml:space="preserve">Marx,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 w:rsidR="002152CC" w:rsidRPr="002152CC">
              <w:rPr>
                <w:rFonts w:cstheme="minorHAnsi"/>
                <w:sz w:val="18"/>
                <w:szCs w:val="18"/>
              </w:rPr>
              <w:t xml:space="preserve"> the ideas of socialism </w:t>
            </w:r>
            <w:r w:rsidR="002152CC">
              <w:rPr>
                <w:rFonts w:cstheme="minorHAnsi"/>
                <w:sz w:val="18"/>
                <w:szCs w:val="18"/>
              </w:rPr>
              <w:t>&amp;</w:t>
            </w:r>
            <w:r w:rsidR="002152CC" w:rsidRPr="002152CC">
              <w:rPr>
                <w:rFonts w:cstheme="minorHAnsi"/>
                <w:sz w:val="18"/>
                <w:szCs w:val="18"/>
              </w:rPr>
              <w:t xml:space="preserve"> communism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2152CC" w:rsidRPr="002152CC" w:rsidRDefault="002152CC" w:rsidP="009C0A7B">
            <w:pPr>
              <w:rPr>
                <w:rFonts w:cstheme="minorHAnsi"/>
                <w:sz w:val="6"/>
                <w:szCs w:val="6"/>
              </w:rPr>
            </w:pPr>
          </w:p>
          <w:p w:rsidR="002152CC" w:rsidRPr="00D13103" w:rsidRDefault="002152CC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Pr="002152CC">
              <w:rPr>
                <w:rFonts w:cstheme="minorHAnsi"/>
                <w:sz w:val="18"/>
                <w:szCs w:val="18"/>
              </w:rPr>
              <w:t>In response to t</w:t>
            </w:r>
            <w:r>
              <w:rPr>
                <w:rFonts w:cstheme="minorHAnsi"/>
                <w:sz w:val="18"/>
                <w:szCs w:val="18"/>
              </w:rPr>
              <w:t xml:space="preserve">he expansion of industrializing </w:t>
            </w:r>
            <w:r w:rsidRPr="002152CC">
              <w:rPr>
                <w:rFonts w:cstheme="minorHAnsi"/>
                <w:sz w:val="18"/>
                <w:szCs w:val="18"/>
              </w:rPr>
              <w:t xml:space="preserve">states, some </w:t>
            </w:r>
            <w:r>
              <w:rPr>
                <w:rFonts w:cstheme="minorHAnsi"/>
                <w:sz w:val="18"/>
                <w:szCs w:val="18"/>
              </w:rPr>
              <w:t xml:space="preserve">governments in Asia &amp; Africa, </w:t>
            </w:r>
            <w:r w:rsidRPr="002152CC">
              <w:rPr>
                <w:rFonts w:cstheme="minorHAnsi"/>
                <w:sz w:val="18"/>
                <w:szCs w:val="18"/>
              </w:rPr>
              <w:t>includ</w:t>
            </w:r>
            <w:r>
              <w:rPr>
                <w:rFonts w:cstheme="minorHAnsi"/>
                <w:sz w:val="18"/>
                <w:szCs w:val="18"/>
              </w:rPr>
              <w:t xml:space="preserve">ing the Ottoman Empire &amp; Qing </w:t>
            </w:r>
            <w:r w:rsidRPr="002152CC">
              <w:rPr>
                <w:rFonts w:cstheme="minorHAnsi"/>
                <w:sz w:val="18"/>
                <w:szCs w:val="18"/>
              </w:rPr>
              <w:t xml:space="preserve">China, sought to reform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2152CC">
              <w:rPr>
                <w:rFonts w:cstheme="minorHAnsi"/>
                <w:sz w:val="18"/>
                <w:szCs w:val="18"/>
              </w:rPr>
              <w:t xml:space="preserve"> mod</w:t>
            </w:r>
            <w:r>
              <w:rPr>
                <w:rFonts w:cstheme="minorHAnsi"/>
                <w:sz w:val="18"/>
                <w:szCs w:val="18"/>
              </w:rPr>
              <w:t xml:space="preserve">ernize their </w:t>
            </w:r>
            <w:r w:rsidRPr="002152CC">
              <w:rPr>
                <w:rFonts w:cstheme="minorHAnsi"/>
                <w:sz w:val="18"/>
                <w:szCs w:val="18"/>
              </w:rPr>
              <w:t>economies</w:t>
            </w:r>
            <w:r>
              <w:rPr>
                <w:rFonts w:cstheme="minorHAnsi"/>
                <w:sz w:val="18"/>
                <w:szCs w:val="18"/>
              </w:rPr>
              <w:t xml:space="preserve"> &amp; militaries. Reform efforts </w:t>
            </w:r>
            <w:r w:rsidRPr="002152CC">
              <w:rPr>
                <w:rFonts w:cstheme="minorHAnsi"/>
                <w:sz w:val="18"/>
                <w:szCs w:val="18"/>
              </w:rPr>
              <w:t>were of</w:t>
            </w:r>
            <w:r>
              <w:rPr>
                <w:rFonts w:cstheme="minorHAnsi"/>
                <w:sz w:val="18"/>
                <w:szCs w:val="18"/>
              </w:rPr>
              <w:t xml:space="preserve">ten resisted by some members of </w:t>
            </w:r>
            <w:r w:rsidRPr="002152CC">
              <w:rPr>
                <w:rFonts w:cstheme="minorHAnsi"/>
                <w:sz w:val="18"/>
                <w:szCs w:val="18"/>
              </w:rPr>
              <w:t>government or established elite groups.</w:t>
            </w:r>
          </w:p>
        </w:tc>
      </w:tr>
    </w:tbl>
    <w:p w:rsidR="00340133" w:rsidRDefault="00340133" w:rsidP="00340133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6F36B9">
        <w:trPr>
          <w:trHeight w:val="1152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5.9 = Society in the Industrial Age </w:t>
            </w:r>
          </w:p>
          <w:p w:rsidR="00475D72" w:rsidRPr="0001411B" w:rsidRDefault="00475D72" w:rsidP="007B0A69">
            <w:pPr>
              <w:rPr>
                <w:rFonts w:cstheme="minorHAnsi"/>
                <w:sz w:val="6"/>
                <w:szCs w:val="6"/>
              </w:rPr>
            </w:pPr>
          </w:p>
          <w:p w:rsidR="00475D72" w:rsidRDefault="00475D72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AMSCO, pp. 343-350</w:t>
            </w:r>
          </w:p>
          <w:p w:rsidR="002B081F" w:rsidRPr="00353F96" w:rsidRDefault="002B081F" w:rsidP="007B0A69">
            <w:pPr>
              <w:rPr>
                <w:rFonts w:cstheme="minorHAnsi"/>
                <w:sz w:val="6"/>
                <w:szCs w:val="6"/>
              </w:rPr>
            </w:pPr>
          </w:p>
          <w:p w:rsidR="002B081F" w:rsidRPr="00936E58" w:rsidRDefault="002B081F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“The Opening of Ellis Island” </w:t>
            </w:r>
          </w:p>
        </w:tc>
        <w:tc>
          <w:tcPr>
            <w:tcW w:w="7056" w:type="dxa"/>
            <w:vAlign w:val="center"/>
          </w:tcPr>
          <w:p w:rsidR="007666CA" w:rsidRPr="006E66F6" w:rsidRDefault="007666CA" w:rsidP="006E66F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Emergence of Social Reform Movements </w:t>
            </w:r>
          </w:p>
          <w:p w:rsidR="007666CA" w:rsidRPr="006E66F6" w:rsidRDefault="004E224B" w:rsidP="006E66F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Emergence of </w:t>
            </w:r>
            <w:r w:rsidRPr="004E224B">
              <w:rPr>
                <w:rFonts w:cstheme="minorHAnsi"/>
                <w:i/>
                <w:sz w:val="20"/>
                <w:szCs w:val="20"/>
              </w:rPr>
              <w:t>NEW SOCIAL CLASSES</w:t>
            </w:r>
            <w:r>
              <w:rPr>
                <w:rFonts w:cstheme="minorHAnsi"/>
                <w:sz w:val="20"/>
                <w:szCs w:val="20"/>
              </w:rPr>
              <w:t xml:space="preserve"> &amp; the </w:t>
            </w:r>
            <w:r w:rsidRPr="004E224B">
              <w:rPr>
                <w:rFonts w:cstheme="minorHAnsi"/>
                <w:i/>
                <w:sz w:val="20"/>
                <w:szCs w:val="20"/>
              </w:rPr>
              <w:t>INDUSTRIAL WORKING CLASS</w:t>
            </w:r>
            <w:r w:rsidRPr="006E66F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666CA" w:rsidRPr="006E66F6" w:rsidRDefault="00EE5F5F" w:rsidP="006E66F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(Global) </w:t>
            </w:r>
            <w:r w:rsidR="007666CA" w:rsidRPr="006E66F6">
              <w:rPr>
                <w:rFonts w:cstheme="minorHAnsi"/>
                <w:sz w:val="20"/>
                <w:szCs w:val="20"/>
              </w:rPr>
              <w:t xml:space="preserve">Migration of Workers </w:t>
            </w:r>
          </w:p>
          <w:p w:rsidR="003115AB" w:rsidRPr="006E66F6" w:rsidRDefault="003C033F" w:rsidP="006E66F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C033F">
              <w:rPr>
                <w:rFonts w:cstheme="minorHAnsi"/>
                <w:i/>
                <w:sz w:val="20"/>
                <w:szCs w:val="20"/>
              </w:rPr>
              <w:t>WOMEN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62CB">
              <w:rPr>
                <w:rFonts w:cstheme="minorHAnsi"/>
                <w:sz w:val="20"/>
                <w:szCs w:val="20"/>
              </w:rPr>
              <w:t xml:space="preserve">&amp; </w:t>
            </w:r>
            <w:r w:rsidRPr="003C033F">
              <w:rPr>
                <w:rFonts w:cstheme="minorHAnsi"/>
                <w:i/>
                <w:sz w:val="20"/>
                <w:szCs w:val="20"/>
              </w:rPr>
              <w:t>CHILDREN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F62CB">
              <w:rPr>
                <w:rFonts w:cstheme="minorHAnsi"/>
                <w:sz w:val="20"/>
                <w:szCs w:val="20"/>
              </w:rPr>
              <w:t xml:space="preserve">in the New Industrial Age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</w:tbl>
    <w:p w:rsidR="00215835" w:rsidRPr="00215835" w:rsidRDefault="00215835" w:rsidP="007B0A69">
      <w:pPr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6"/>
        <w:gridCol w:w="5616"/>
      </w:tblGrid>
      <w:tr w:rsidR="00215835" w:rsidTr="007E4C3D">
        <w:trPr>
          <w:trHeight w:val="576"/>
          <w:jc w:val="center"/>
        </w:trPr>
        <w:tc>
          <w:tcPr>
            <w:tcW w:w="11232" w:type="dxa"/>
            <w:gridSpan w:val="2"/>
            <w:shd w:val="clear" w:color="auto" w:fill="BFBFBF" w:themeFill="background1" w:themeFillShade="BF"/>
            <w:vAlign w:val="center"/>
          </w:tcPr>
          <w:p w:rsidR="00215835" w:rsidRPr="00D13103" w:rsidRDefault="00215835" w:rsidP="007E4C3D">
            <w:pPr>
              <w:rPr>
                <w:rFonts w:cstheme="minorHAnsi"/>
                <w:sz w:val="18"/>
                <w:szCs w:val="18"/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THEMATIC FOCUS – </w:t>
            </w:r>
            <w:r w:rsidRPr="0034013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SOCIAL INTERACTIONS 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&amp;</w:t>
            </w:r>
            <w:r w:rsidRPr="0034013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ORGANIZATION</w:t>
            </w: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Pr="00340133">
              <w:rPr>
                <w:rFonts w:cstheme="minorHAnsi"/>
                <w:sz w:val="18"/>
                <w:szCs w:val="18"/>
              </w:rPr>
              <w:t xml:space="preserve">The process by which societies group their members </w:t>
            </w:r>
            <w:r>
              <w:rPr>
                <w:rFonts w:cstheme="minorHAnsi"/>
                <w:sz w:val="18"/>
                <w:szCs w:val="18"/>
              </w:rPr>
              <w:t xml:space="preserve">&amp; the norms that govern the </w:t>
            </w:r>
            <w:r w:rsidRPr="00340133">
              <w:rPr>
                <w:rFonts w:cstheme="minorHAnsi"/>
                <w:sz w:val="18"/>
                <w:szCs w:val="18"/>
              </w:rPr>
              <w:t xml:space="preserve">interactions between these groups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340133">
              <w:rPr>
                <w:rFonts w:cstheme="minorHAnsi"/>
                <w:sz w:val="18"/>
                <w:szCs w:val="18"/>
              </w:rPr>
              <w:t xml:space="preserve"> between individuals influence political,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40133">
              <w:rPr>
                <w:rFonts w:cstheme="minorHAnsi"/>
                <w:sz w:val="18"/>
                <w:szCs w:val="18"/>
              </w:rPr>
              <w:t xml:space="preserve">economic,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340133">
              <w:rPr>
                <w:rFonts w:cstheme="minorHAnsi"/>
                <w:sz w:val="18"/>
                <w:szCs w:val="18"/>
              </w:rPr>
              <w:t xml:space="preserve"> cultural institutions </w:t>
            </w:r>
            <w:r>
              <w:rPr>
                <w:rFonts w:cstheme="minorHAnsi"/>
                <w:sz w:val="18"/>
                <w:szCs w:val="18"/>
              </w:rPr>
              <w:t>&amp;</w:t>
            </w:r>
            <w:r w:rsidRPr="00340133">
              <w:rPr>
                <w:rFonts w:cstheme="minorHAnsi"/>
                <w:sz w:val="18"/>
                <w:szCs w:val="18"/>
              </w:rPr>
              <w:t xml:space="preserve"> organization.</w:t>
            </w:r>
          </w:p>
        </w:tc>
      </w:tr>
      <w:tr w:rsidR="00215835" w:rsidTr="00C47A90">
        <w:trPr>
          <w:trHeight w:val="12672"/>
          <w:jc w:val="center"/>
        </w:trPr>
        <w:tc>
          <w:tcPr>
            <w:tcW w:w="5616" w:type="dxa"/>
          </w:tcPr>
          <w:p w:rsidR="00D11EDB" w:rsidRPr="00D11EDB" w:rsidRDefault="00D11EDB" w:rsidP="009C0A7B">
            <w:pPr>
              <w:rPr>
                <w:rFonts w:cstheme="minorHAnsi"/>
                <w:sz w:val="6"/>
                <w:szCs w:val="6"/>
              </w:rPr>
            </w:pPr>
          </w:p>
          <w:p w:rsidR="00215835" w:rsidRPr="00D13103" w:rsidRDefault="00215835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OBJECTIVE</w:t>
            </w:r>
          </w:p>
          <w:p w:rsidR="00215835" w:rsidRPr="00D13103" w:rsidRDefault="00215835" w:rsidP="009C0A7B">
            <w:pPr>
              <w:rPr>
                <w:rFonts w:cstheme="minorHAnsi"/>
                <w:sz w:val="6"/>
                <w:szCs w:val="6"/>
              </w:rPr>
            </w:pPr>
          </w:p>
          <w:p w:rsidR="00215835" w:rsidRPr="00D13103" w:rsidRDefault="00803E52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Unit 5:  Learning Objective J</w:t>
            </w:r>
            <w:r w:rsidR="00215835" w:rsidRPr="00D13103">
              <w:rPr>
                <w:rFonts w:cstheme="minorHAnsi"/>
                <w:sz w:val="18"/>
                <w:szCs w:val="18"/>
              </w:rPr>
              <w:t xml:space="preserve">:  </w:t>
            </w:r>
            <w:r>
              <w:rPr>
                <w:rFonts w:cstheme="minorHAnsi"/>
                <w:sz w:val="18"/>
                <w:szCs w:val="18"/>
              </w:rPr>
              <w:t xml:space="preserve">Explain how industrialization caused change in existing social hierarchies &amp; </w:t>
            </w:r>
            <w:r w:rsidRPr="00803E52">
              <w:rPr>
                <w:rFonts w:cstheme="minorHAnsi"/>
                <w:sz w:val="18"/>
                <w:szCs w:val="18"/>
              </w:rPr>
              <w:t>standards of living.</w:t>
            </w:r>
          </w:p>
        </w:tc>
        <w:tc>
          <w:tcPr>
            <w:tcW w:w="5616" w:type="dxa"/>
          </w:tcPr>
          <w:p w:rsidR="00C47A90" w:rsidRPr="00C47A90" w:rsidRDefault="00C47A90" w:rsidP="009C0A7B">
            <w:pPr>
              <w:rPr>
                <w:rFonts w:cstheme="minorHAnsi"/>
                <w:b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15835" w:rsidRPr="00D13103" w:rsidRDefault="00215835" w:rsidP="009C0A7B">
            <w:pPr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3103">
              <w:rPr>
                <w:rFonts w:cstheme="minorHAnsi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HISTORICAL DEVELOPMENTS</w:t>
            </w:r>
          </w:p>
          <w:p w:rsidR="00215835" w:rsidRPr="00D13103" w:rsidRDefault="00215835" w:rsidP="009C0A7B">
            <w:pPr>
              <w:rPr>
                <w:rFonts w:cstheme="minorHAnsi"/>
                <w:sz w:val="6"/>
                <w:szCs w:val="6"/>
              </w:rPr>
            </w:pPr>
          </w:p>
          <w:p w:rsidR="00215835" w:rsidRDefault="00215835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803E52" w:rsidRPr="00803E52">
              <w:rPr>
                <w:rFonts w:cstheme="minorHAnsi"/>
                <w:sz w:val="18"/>
                <w:szCs w:val="18"/>
              </w:rPr>
              <w:t>New social classes, including the middle class</w:t>
            </w:r>
            <w:r w:rsidR="00803E52">
              <w:rPr>
                <w:rFonts w:cstheme="minorHAnsi"/>
                <w:sz w:val="18"/>
                <w:szCs w:val="18"/>
              </w:rPr>
              <w:t xml:space="preserve"> &amp; the industrial working </w:t>
            </w:r>
            <w:r w:rsidR="00803E52" w:rsidRPr="00803E52">
              <w:rPr>
                <w:rFonts w:cstheme="minorHAnsi"/>
                <w:sz w:val="18"/>
                <w:szCs w:val="18"/>
              </w:rPr>
              <w:t>class, developed.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15835" w:rsidRPr="00D13103" w:rsidRDefault="00215835" w:rsidP="009C0A7B">
            <w:pPr>
              <w:rPr>
                <w:rFonts w:cstheme="minorHAnsi"/>
                <w:sz w:val="6"/>
                <w:szCs w:val="6"/>
              </w:rPr>
            </w:pPr>
          </w:p>
          <w:p w:rsidR="00215835" w:rsidRDefault="00215835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803E52" w:rsidRPr="00803E52">
              <w:rPr>
                <w:rFonts w:cstheme="minorHAnsi"/>
                <w:sz w:val="18"/>
                <w:szCs w:val="18"/>
              </w:rPr>
              <w:t>While wome</w:t>
            </w:r>
            <w:r w:rsidR="00803E52">
              <w:rPr>
                <w:rFonts w:cstheme="minorHAnsi"/>
                <w:sz w:val="18"/>
                <w:szCs w:val="18"/>
              </w:rPr>
              <w:t xml:space="preserve">n &amp; often children in working </w:t>
            </w:r>
            <w:r w:rsidR="00803E52" w:rsidRPr="00803E52">
              <w:rPr>
                <w:rFonts w:cstheme="minorHAnsi"/>
                <w:sz w:val="18"/>
                <w:szCs w:val="18"/>
              </w:rPr>
              <w:t>class famil</w:t>
            </w:r>
            <w:r w:rsidR="00803E52">
              <w:rPr>
                <w:rFonts w:cstheme="minorHAnsi"/>
                <w:sz w:val="18"/>
                <w:szCs w:val="18"/>
              </w:rPr>
              <w:t xml:space="preserve">ies typically held wage-earning </w:t>
            </w:r>
            <w:r w:rsidR="00803E52" w:rsidRPr="00803E52">
              <w:rPr>
                <w:rFonts w:cstheme="minorHAnsi"/>
                <w:sz w:val="18"/>
                <w:szCs w:val="18"/>
              </w:rPr>
              <w:t>jobs to sup</w:t>
            </w:r>
            <w:r w:rsidR="00803E52">
              <w:rPr>
                <w:rFonts w:cstheme="minorHAnsi"/>
                <w:sz w:val="18"/>
                <w:szCs w:val="18"/>
              </w:rPr>
              <w:t xml:space="preserve">plement their families’ income, </w:t>
            </w:r>
            <w:r w:rsidR="00803E52" w:rsidRPr="00803E52">
              <w:rPr>
                <w:rFonts w:cstheme="minorHAnsi"/>
                <w:sz w:val="18"/>
                <w:szCs w:val="18"/>
              </w:rPr>
              <w:t>middle-c</w:t>
            </w:r>
            <w:r w:rsidR="00803E52">
              <w:rPr>
                <w:rFonts w:cstheme="minorHAnsi"/>
                <w:sz w:val="18"/>
                <w:szCs w:val="18"/>
              </w:rPr>
              <w:t xml:space="preserve">lass women who did not have the </w:t>
            </w:r>
            <w:r w:rsidR="00803E52" w:rsidRPr="00803E52">
              <w:rPr>
                <w:rFonts w:cstheme="minorHAnsi"/>
                <w:sz w:val="18"/>
                <w:szCs w:val="18"/>
              </w:rPr>
              <w:t xml:space="preserve">same economic demands </w:t>
            </w:r>
            <w:r w:rsidR="00803E52">
              <w:rPr>
                <w:rFonts w:cstheme="minorHAnsi"/>
                <w:sz w:val="18"/>
                <w:szCs w:val="18"/>
              </w:rPr>
              <w:t xml:space="preserve">to satisfy were </w:t>
            </w:r>
            <w:r w:rsidR="00803E52" w:rsidRPr="00803E52">
              <w:rPr>
                <w:rFonts w:cstheme="minorHAnsi"/>
                <w:sz w:val="18"/>
                <w:szCs w:val="18"/>
              </w:rPr>
              <w:t>increasingly limit</w:t>
            </w:r>
            <w:r w:rsidR="00803E52">
              <w:rPr>
                <w:rFonts w:cstheme="minorHAnsi"/>
                <w:sz w:val="18"/>
                <w:szCs w:val="18"/>
              </w:rPr>
              <w:t xml:space="preserve">ed to roles in the household or </w:t>
            </w:r>
            <w:r w:rsidR="00803E52" w:rsidRPr="00803E52">
              <w:rPr>
                <w:rFonts w:cstheme="minorHAnsi"/>
                <w:sz w:val="18"/>
                <w:szCs w:val="18"/>
              </w:rPr>
              <w:t>roles focused on child development.</w:t>
            </w:r>
          </w:p>
          <w:p w:rsidR="00215835" w:rsidRPr="00D7772E" w:rsidRDefault="00215835" w:rsidP="009C0A7B">
            <w:pPr>
              <w:rPr>
                <w:rFonts w:cstheme="minorHAnsi"/>
                <w:sz w:val="6"/>
                <w:szCs w:val="6"/>
              </w:rPr>
            </w:pPr>
          </w:p>
          <w:p w:rsidR="00215835" w:rsidRPr="00D13103" w:rsidRDefault="00215835" w:rsidP="009C0A7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* </w:t>
            </w:r>
            <w:r w:rsidR="00803E52" w:rsidRPr="00803E52">
              <w:rPr>
                <w:rFonts w:cstheme="minorHAnsi"/>
                <w:sz w:val="18"/>
                <w:szCs w:val="18"/>
              </w:rPr>
              <w:t>The rapi</w:t>
            </w:r>
            <w:r w:rsidR="00803E52">
              <w:rPr>
                <w:rFonts w:cstheme="minorHAnsi"/>
                <w:sz w:val="18"/>
                <w:szCs w:val="18"/>
              </w:rPr>
              <w:t xml:space="preserve">d urbanization that accompanied </w:t>
            </w:r>
            <w:r w:rsidR="00803E52" w:rsidRPr="00803E52">
              <w:rPr>
                <w:rFonts w:cstheme="minorHAnsi"/>
                <w:sz w:val="18"/>
                <w:szCs w:val="18"/>
              </w:rPr>
              <w:t>global capit</w:t>
            </w:r>
            <w:r w:rsidR="00803E52">
              <w:rPr>
                <w:rFonts w:cstheme="minorHAnsi"/>
                <w:sz w:val="18"/>
                <w:szCs w:val="18"/>
              </w:rPr>
              <w:t xml:space="preserve">alism at times led to a variety </w:t>
            </w:r>
            <w:r w:rsidR="00803E52" w:rsidRPr="00803E52">
              <w:rPr>
                <w:rFonts w:cstheme="minorHAnsi"/>
                <w:sz w:val="18"/>
                <w:szCs w:val="18"/>
              </w:rPr>
              <w:t>of challenges</w:t>
            </w:r>
            <w:r w:rsidR="00803E52">
              <w:rPr>
                <w:rFonts w:cstheme="minorHAnsi"/>
                <w:sz w:val="18"/>
                <w:szCs w:val="18"/>
              </w:rPr>
              <w:t xml:space="preserve">, including pollution, poverty, </w:t>
            </w:r>
            <w:r w:rsidR="00803E52" w:rsidRPr="00803E52">
              <w:rPr>
                <w:rFonts w:cstheme="minorHAnsi"/>
                <w:sz w:val="18"/>
                <w:szCs w:val="18"/>
              </w:rPr>
              <w:t>increased crime, public he</w:t>
            </w:r>
            <w:r w:rsidR="00803E52">
              <w:rPr>
                <w:rFonts w:cstheme="minorHAnsi"/>
                <w:sz w:val="18"/>
                <w:szCs w:val="18"/>
              </w:rPr>
              <w:t xml:space="preserve">alth crises, housing </w:t>
            </w:r>
            <w:r w:rsidR="00803E52" w:rsidRPr="00803E52">
              <w:rPr>
                <w:rFonts w:cstheme="minorHAnsi"/>
                <w:sz w:val="18"/>
                <w:szCs w:val="18"/>
              </w:rPr>
              <w:t xml:space="preserve">shortages, </w:t>
            </w:r>
            <w:r w:rsidR="00803E52">
              <w:rPr>
                <w:rFonts w:cstheme="minorHAnsi"/>
                <w:sz w:val="18"/>
                <w:szCs w:val="18"/>
              </w:rPr>
              <w:t>&amp; insufficient infrastructure to accommodate urban growth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890303" w:rsidRPr="00215835" w:rsidRDefault="00890303" w:rsidP="00215835">
      <w:pPr>
        <w:rPr>
          <w:rFonts w:cstheme="minorHAnsi"/>
          <w:sz w:val="20"/>
          <w:szCs w:val="20"/>
        </w:rPr>
        <w:sectPr w:rsidR="00890303" w:rsidRPr="00215835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BD4469">
        <w:trPr>
          <w:trHeight w:val="1008"/>
          <w:jc w:val="center"/>
        </w:trPr>
        <w:tc>
          <w:tcPr>
            <w:tcW w:w="4032" w:type="dxa"/>
            <w:vAlign w:val="center"/>
          </w:tcPr>
          <w:p w:rsidR="007B0A69" w:rsidRDefault="007B0A69" w:rsidP="007B0A69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lastRenderedPageBreak/>
              <w:t xml:space="preserve">5.10 = CCOT in the Industrial Age </w:t>
            </w:r>
          </w:p>
          <w:p w:rsidR="00475D72" w:rsidRPr="0001411B" w:rsidRDefault="00475D72" w:rsidP="007B0A69">
            <w:pPr>
              <w:rPr>
                <w:rFonts w:cstheme="minorHAnsi"/>
                <w:sz w:val="6"/>
                <w:szCs w:val="6"/>
              </w:rPr>
            </w:pPr>
          </w:p>
          <w:p w:rsidR="00475D72" w:rsidRPr="00936E58" w:rsidRDefault="00475D72" w:rsidP="007B0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AMSCO, pp. 351-356</w:t>
            </w:r>
          </w:p>
        </w:tc>
        <w:tc>
          <w:tcPr>
            <w:tcW w:w="7056" w:type="dxa"/>
            <w:vAlign w:val="center"/>
          </w:tcPr>
          <w:p w:rsidR="003115AB" w:rsidRDefault="004617B9" w:rsidP="006E66F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E66F6">
              <w:rPr>
                <w:rFonts w:cstheme="minorHAnsi"/>
                <w:sz w:val="20"/>
                <w:szCs w:val="20"/>
              </w:rPr>
              <w:t xml:space="preserve">Racial Hierarchies &amp; Labor Patterns </w:t>
            </w:r>
          </w:p>
          <w:p w:rsidR="00A55FDB" w:rsidRPr="00BD4469" w:rsidRDefault="00A55FDB" w:rsidP="00A55FDB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  <w:p w:rsidR="00A55FDB" w:rsidRPr="006E66F6" w:rsidRDefault="00A55FDB" w:rsidP="00A55FD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How </w:t>
            </w:r>
            <w:r w:rsidR="00BD4469">
              <w:rPr>
                <w:rFonts w:cstheme="minorHAnsi"/>
                <w:sz w:val="20"/>
                <w:szCs w:val="20"/>
              </w:rPr>
              <w:t xml:space="preserve">was the Industrial Revolution an ECONOMIC, POLITICAL, &amp; SOCIAL </w:t>
            </w:r>
            <w:r>
              <w:rPr>
                <w:rFonts w:cstheme="minorHAnsi"/>
                <w:sz w:val="20"/>
                <w:szCs w:val="20"/>
              </w:rPr>
              <w:t xml:space="preserve">turning point in global history? </w:t>
            </w:r>
          </w:p>
        </w:tc>
      </w:tr>
      <w:tr w:rsidR="00C53203" w:rsidRPr="00936E58" w:rsidTr="00065468">
        <w:trPr>
          <w:trHeight w:val="20"/>
          <w:jc w:val="center"/>
        </w:trPr>
        <w:tc>
          <w:tcPr>
            <w:tcW w:w="11088" w:type="dxa"/>
            <w:gridSpan w:val="2"/>
          </w:tcPr>
          <w:p w:rsidR="00C53203" w:rsidRPr="00510529" w:rsidRDefault="00C53203" w:rsidP="00C53203">
            <w:pPr>
              <w:pStyle w:val="ListParagraph"/>
              <w:ind w:left="0"/>
              <w:rPr>
                <w:rFonts w:cstheme="minorHAnsi"/>
                <w:sz w:val="6"/>
                <w:szCs w:val="6"/>
              </w:rPr>
            </w:pPr>
          </w:p>
        </w:tc>
      </w:tr>
      <w:tr w:rsidR="006E66F6" w:rsidRPr="00936E58" w:rsidTr="006E66F6">
        <w:trPr>
          <w:trHeight w:val="360"/>
          <w:jc w:val="center"/>
        </w:trPr>
        <w:tc>
          <w:tcPr>
            <w:tcW w:w="11088" w:type="dxa"/>
            <w:gridSpan w:val="2"/>
            <w:vAlign w:val="center"/>
          </w:tcPr>
          <w:p w:rsidR="006E66F6" w:rsidRPr="00936E58" w:rsidRDefault="006E66F6" w:rsidP="006E66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6E58">
              <w:rPr>
                <w:rFonts w:cstheme="minorHAnsi"/>
                <w:sz w:val="20"/>
                <w:szCs w:val="20"/>
              </w:rPr>
              <w:t xml:space="preserve">AP Classroom:  </w:t>
            </w:r>
            <w:r w:rsidRPr="006E66F6">
              <w:rPr>
                <w:rFonts w:cstheme="minorHAnsi"/>
                <w:i/>
                <w:sz w:val="20"/>
                <w:szCs w:val="20"/>
              </w:rPr>
              <w:t>Personal Progress Check</w:t>
            </w:r>
            <w:r w:rsidRPr="00936E58">
              <w:rPr>
                <w:rFonts w:cstheme="minorHAnsi"/>
                <w:sz w:val="20"/>
                <w:szCs w:val="20"/>
              </w:rPr>
              <w:t xml:space="preserve"> #5</w:t>
            </w:r>
          </w:p>
        </w:tc>
      </w:tr>
    </w:tbl>
    <w:p w:rsidR="00EF18FE" w:rsidRDefault="00EF18FE" w:rsidP="007B0A69">
      <w:pPr>
        <w:rPr>
          <w:rFonts w:cstheme="minorHAnsi"/>
          <w:sz w:val="20"/>
          <w:szCs w:val="20"/>
        </w:rPr>
        <w:sectPr w:rsidR="00EF18FE" w:rsidSect="007E050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66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032"/>
        <w:gridCol w:w="7056"/>
      </w:tblGrid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6.1 = Rationales for Imperialism 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>6.2 = State Expansion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6.3 = Indigenous Responses to State Expansion 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6.4 = Global Econ. Development 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6.5 = Economic Imperialism 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6.6 = Causes of Migration 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>6.7 = Effects of Migration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 xml:space="preserve">6.8 = Causation in the Imperial Age </w:t>
            </w: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6F6" w:rsidRPr="00936E58" w:rsidTr="00EF18FE">
        <w:trPr>
          <w:trHeight w:val="360"/>
          <w:jc w:val="center"/>
        </w:trPr>
        <w:tc>
          <w:tcPr>
            <w:tcW w:w="11088" w:type="dxa"/>
            <w:gridSpan w:val="2"/>
            <w:vAlign w:val="center"/>
          </w:tcPr>
          <w:p w:rsidR="006E66F6" w:rsidRPr="00936E58" w:rsidRDefault="006E66F6" w:rsidP="00EF18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6E58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36E58">
              <w:rPr>
                <w:rFonts w:cstheme="minorHAnsi"/>
                <w:sz w:val="20"/>
                <w:szCs w:val="20"/>
              </w:rPr>
              <w:t xml:space="preserve">AP Classroom:  </w:t>
            </w:r>
            <w:r w:rsidRPr="006E66F6">
              <w:rPr>
                <w:rFonts w:cstheme="minorHAnsi"/>
                <w:i/>
                <w:sz w:val="20"/>
                <w:szCs w:val="20"/>
              </w:rPr>
              <w:t>Personal Progress Check</w:t>
            </w:r>
            <w:r w:rsidRPr="00936E58">
              <w:rPr>
                <w:rFonts w:cstheme="minorHAnsi"/>
                <w:sz w:val="20"/>
                <w:szCs w:val="20"/>
              </w:rPr>
              <w:t xml:space="preserve"> #6</w:t>
            </w:r>
          </w:p>
        </w:tc>
      </w:tr>
      <w:tr w:rsidR="007B0A69" w:rsidRPr="00936E58" w:rsidTr="00EF18FE">
        <w:trPr>
          <w:trHeight w:val="360"/>
          <w:jc w:val="center"/>
        </w:trPr>
        <w:tc>
          <w:tcPr>
            <w:tcW w:w="4032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6" w:type="dxa"/>
            <w:vAlign w:val="center"/>
          </w:tcPr>
          <w:p w:rsidR="007B0A69" w:rsidRPr="00936E58" w:rsidRDefault="007B0A69" w:rsidP="00EF18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216C" w:rsidRDefault="0011216C" w:rsidP="00EF18FE"/>
    <w:sectPr w:rsidR="0011216C" w:rsidSect="007E050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A41"/>
    <w:multiLevelType w:val="hybridMultilevel"/>
    <w:tmpl w:val="D682BD8E"/>
    <w:lvl w:ilvl="0" w:tplc="15B8B422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6671F"/>
    <w:multiLevelType w:val="hybridMultilevel"/>
    <w:tmpl w:val="22B4CFD4"/>
    <w:lvl w:ilvl="0" w:tplc="9334C446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i w:val="0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25C41"/>
    <w:multiLevelType w:val="hybridMultilevel"/>
    <w:tmpl w:val="D682BD8E"/>
    <w:lvl w:ilvl="0" w:tplc="15B8B422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7413F"/>
    <w:multiLevelType w:val="hybridMultilevel"/>
    <w:tmpl w:val="9ACE7432"/>
    <w:lvl w:ilvl="0" w:tplc="15B8B422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872C5"/>
    <w:multiLevelType w:val="hybridMultilevel"/>
    <w:tmpl w:val="76C4B694"/>
    <w:lvl w:ilvl="0" w:tplc="15B8B422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904BE"/>
    <w:multiLevelType w:val="hybridMultilevel"/>
    <w:tmpl w:val="219E1AE8"/>
    <w:lvl w:ilvl="0" w:tplc="82708B4E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i w:val="0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20CC2"/>
    <w:multiLevelType w:val="hybridMultilevel"/>
    <w:tmpl w:val="F8D01072"/>
    <w:lvl w:ilvl="0" w:tplc="2878DF0A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i w:val="0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F410F6"/>
    <w:multiLevelType w:val="hybridMultilevel"/>
    <w:tmpl w:val="D7486380"/>
    <w:lvl w:ilvl="0" w:tplc="8FC4E15C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i w:val="0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7208A2"/>
    <w:multiLevelType w:val="hybridMultilevel"/>
    <w:tmpl w:val="1EF4EA6E"/>
    <w:lvl w:ilvl="0" w:tplc="18DACA20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i w:val="0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64F87"/>
    <w:multiLevelType w:val="hybridMultilevel"/>
    <w:tmpl w:val="0B04D878"/>
    <w:lvl w:ilvl="0" w:tplc="F32228F4">
      <w:start w:val="1"/>
      <w:numFmt w:val="decimal"/>
      <w:suff w:val="space"/>
      <w:lvlText w:val="%1.) "/>
      <w:lvlJc w:val="left"/>
      <w:pPr>
        <w:ind w:left="0" w:firstLine="0"/>
      </w:pPr>
      <w:rPr>
        <w:rFonts w:ascii="Calibri" w:eastAsia="Calibri" w:hAnsi="Calibri" w:cs="Calibri" w:hint="default"/>
        <w:i w:val="0"/>
        <w:spacing w:val="-6"/>
        <w:w w:val="100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C"/>
    <w:rsid w:val="0001411B"/>
    <w:rsid w:val="00065468"/>
    <w:rsid w:val="00094381"/>
    <w:rsid w:val="000B3049"/>
    <w:rsid w:val="000D03FD"/>
    <w:rsid w:val="000E4D48"/>
    <w:rsid w:val="001075C8"/>
    <w:rsid w:val="0011216C"/>
    <w:rsid w:val="0013252D"/>
    <w:rsid w:val="001403AC"/>
    <w:rsid w:val="00165E8F"/>
    <w:rsid w:val="001B6B31"/>
    <w:rsid w:val="001C6AA1"/>
    <w:rsid w:val="002152CC"/>
    <w:rsid w:val="00215835"/>
    <w:rsid w:val="00257DDF"/>
    <w:rsid w:val="0027342E"/>
    <w:rsid w:val="0028517C"/>
    <w:rsid w:val="002A1189"/>
    <w:rsid w:val="002A4BE2"/>
    <w:rsid w:val="002A54C1"/>
    <w:rsid w:val="002B081F"/>
    <w:rsid w:val="002B1873"/>
    <w:rsid w:val="002B27EE"/>
    <w:rsid w:val="002D251F"/>
    <w:rsid w:val="002E508A"/>
    <w:rsid w:val="002F4962"/>
    <w:rsid w:val="003115AB"/>
    <w:rsid w:val="003252CB"/>
    <w:rsid w:val="003302FE"/>
    <w:rsid w:val="00330B00"/>
    <w:rsid w:val="00340133"/>
    <w:rsid w:val="00350321"/>
    <w:rsid w:val="00353F96"/>
    <w:rsid w:val="003602D8"/>
    <w:rsid w:val="003812C4"/>
    <w:rsid w:val="003B4D1E"/>
    <w:rsid w:val="003B6C6E"/>
    <w:rsid w:val="003C033F"/>
    <w:rsid w:val="003C2E64"/>
    <w:rsid w:val="003C3AE6"/>
    <w:rsid w:val="004047D4"/>
    <w:rsid w:val="00430768"/>
    <w:rsid w:val="00455598"/>
    <w:rsid w:val="0045668D"/>
    <w:rsid w:val="004617B9"/>
    <w:rsid w:val="00467FAA"/>
    <w:rsid w:val="0047113A"/>
    <w:rsid w:val="00473677"/>
    <w:rsid w:val="00473776"/>
    <w:rsid w:val="00475D72"/>
    <w:rsid w:val="00485A2B"/>
    <w:rsid w:val="004E224B"/>
    <w:rsid w:val="004F59C7"/>
    <w:rsid w:val="00510529"/>
    <w:rsid w:val="00516EBF"/>
    <w:rsid w:val="00530182"/>
    <w:rsid w:val="0055036A"/>
    <w:rsid w:val="005556B1"/>
    <w:rsid w:val="00564FB5"/>
    <w:rsid w:val="00571636"/>
    <w:rsid w:val="00575F55"/>
    <w:rsid w:val="00580627"/>
    <w:rsid w:val="00583FB6"/>
    <w:rsid w:val="005A01C4"/>
    <w:rsid w:val="005A2A33"/>
    <w:rsid w:val="005A538E"/>
    <w:rsid w:val="005A7FAB"/>
    <w:rsid w:val="005B0A7C"/>
    <w:rsid w:val="005D1547"/>
    <w:rsid w:val="005D4A66"/>
    <w:rsid w:val="005E3738"/>
    <w:rsid w:val="00652407"/>
    <w:rsid w:val="0066675A"/>
    <w:rsid w:val="0067192C"/>
    <w:rsid w:val="00677DDA"/>
    <w:rsid w:val="00695560"/>
    <w:rsid w:val="006D6DD2"/>
    <w:rsid w:val="006E009D"/>
    <w:rsid w:val="006E66F6"/>
    <w:rsid w:val="006E7B4D"/>
    <w:rsid w:val="006F36B9"/>
    <w:rsid w:val="00712A97"/>
    <w:rsid w:val="00722136"/>
    <w:rsid w:val="00752C5D"/>
    <w:rsid w:val="007666CA"/>
    <w:rsid w:val="00782A5E"/>
    <w:rsid w:val="007903C0"/>
    <w:rsid w:val="0079423F"/>
    <w:rsid w:val="007A3F5E"/>
    <w:rsid w:val="007B0A69"/>
    <w:rsid w:val="007B0AC3"/>
    <w:rsid w:val="007B4430"/>
    <w:rsid w:val="007C4D7E"/>
    <w:rsid w:val="007C4E4F"/>
    <w:rsid w:val="007C7E4E"/>
    <w:rsid w:val="007E050E"/>
    <w:rsid w:val="007E4C3D"/>
    <w:rsid w:val="007F06AB"/>
    <w:rsid w:val="007F3004"/>
    <w:rsid w:val="00801A70"/>
    <w:rsid w:val="00803E52"/>
    <w:rsid w:val="00805F49"/>
    <w:rsid w:val="00844D3E"/>
    <w:rsid w:val="00862A76"/>
    <w:rsid w:val="008716A8"/>
    <w:rsid w:val="00890303"/>
    <w:rsid w:val="00894245"/>
    <w:rsid w:val="008B5938"/>
    <w:rsid w:val="008C490F"/>
    <w:rsid w:val="008C7392"/>
    <w:rsid w:val="008E5561"/>
    <w:rsid w:val="008E699E"/>
    <w:rsid w:val="008F62CB"/>
    <w:rsid w:val="00900E02"/>
    <w:rsid w:val="00936E58"/>
    <w:rsid w:val="00940E42"/>
    <w:rsid w:val="0094411D"/>
    <w:rsid w:val="009657A0"/>
    <w:rsid w:val="00967C5D"/>
    <w:rsid w:val="00996510"/>
    <w:rsid w:val="00997646"/>
    <w:rsid w:val="009A6C4B"/>
    <w:rsid w:val="009C0A7B"/>
    <w:rsid w:val="009C4CCE"/>
    <w:rsid w:val="009D29BD"/>
    <w:rsid w:val="00A04876"/>
    <w:rsid w:val="00A07252"/>
    <w:rsid w:val="00A35091"/>
    <w:rsid w:val="00A53AB1"/>
    <w:rsid w:val="00A54571"/>
    <w:rsid w:val="00A55FDB"/>
    <w:rsid w:val="00A95C60"/>
    <w:rsid w:val="00AA4F62"/>
    <w:rsid w:val="00AB6A76"/>
    <w:rsid w:val="00AE21D7"/>
    <w:rsid w:val="00B016E1"/>
    <w:rsid w:val="00B10D08"/>
    <w:rsid w:val="00B126D2"/>
    <w:rsid w:val="00B20EBB"/>
    <w:rsid w:val="00B218E3"/>
    <w:rsid w:val="00B311DE"/>
    <w:rsid w:val="00B4665D"/>
    <w:rsid w:val="00B51938"/>
    <w:rsid w:val="00B656BE"/>
    <w:rsid w:val="00B726A9"/>
    <w:rsid w:val="00B87A34"/>
    <w:rsid w:val="00BA6623"/>
    <w:rsid w:val="00BB207D"/>
    <w:rsid w:val="00BD4469"/>
    <w:rsid w:val="00BE7018"/>
    <w:rsid w:val="00BF22DD"/>
    <w:rsid w:val="00C32792"/>
    <w:rsid w:val="00C47A90"/>
    <w:rsid w:val="00C53203"/>
    <w:rsid w:val="00C707E1"/>
    <w:rsid w:val="00C819F8"/>
    <w:rsid w:val="00C90F90"/>
    <w:rsid w:val="00CB2359"/>
    <w:rsid w:val="00CE2AC1"/>
    <w:rsid w:val="00D11EDB"/>
    <w:rsid w:val="00D13103"/>
    <w:rsid w:val="00D16AE8"/>
    <w:rsid w:val="00D2394F"/>
    <w:rsid w:val="00D37DB1"/>
    <w:rsid w:val="00D4056D"/>
    <w:rsid w:val="00D445F4"/>
    <w:rsid w:val="00D666A7"/>
    <w:rsid w:val="00D7772E"/>
    <w:rsid w:val="00D90585"/>
    <w:rsid w:val="00DA1B94"/>
    <w:rsid w:val="00DC2514"/>
    <w:rsid w:val="00DE441E"/>
    <w:rsid w:val="00E14A6B"/>
    <w:rsid w:val="00E378FE"/>
    <w:rsid w:val="00E43932"/>
    <w:rsid w:val="00E61391"/>
    <w:rsid w:val="00EA38D6"/>
    <w:rsid w:val="00EB43A8"/>
    <w:rsid w:val="00EC7E2C"/>
    <w:rsid w:val="00EE5F5F"/>
    <w:rsid w:val="00EF18FE"/>
    <w:rsid w:val="00F0015D"/>
    <w:rsid w:val="00F0597D"/>
    <w:rsid w:val="00F37C7E"/>
    <w:rsid w:val="00F52A8A"/>
    <w:rsid w:val="00F61B06"/>
    <w:rsid w:val="00F84104"/>
    <w:rsid w:val="00F93579"/>
    <w:rsid w:val="00F959B4"/>
    <w:rsid w:val="00FC6BBD"/>
    <w:rsid w:val="00FD6223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5700C-4190-490F-A27B-262125A6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CA30-B633-4145-9BCA-CFD460F2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C7B1C26</Template>
  <TotalTime>381</TotalTime>
  <Pages>12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Beavercreek City Schools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Ankrom, Peter</dc:creator>
  <cp:keywords/>
  <dc:description/>
  <cp:lastModifiedBy>Ankrom, Peter</cp:lastModifiedBy>
  <cp:revision>138</cp:revision>
  <dcterms:created xsi:type="dcterms:W3CDTF">2019-12-18T14:39:00Z</dcterms:created>
  <dcterms:modified xsi:type="dcterms:W3CDTF">2020-01-06T18:14:00Z</dcterms:modified>
</cp:coreProperties>
</file>